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DEBAF" w14:textId="18439E01" w:rsidR="001A01BA" w:rsidRDefault="001A01BA" w:rsidP="001A01BA">
      <w:pPr>
        <w:pStyle w:val="Brdtext"/>
        <w:rPr>
          <w:b/>
          <w:sz w:val="32"/>
          <w:szCs w:val="32"/>
        </w:rPr>
      </w:pPr>
      <w:r w:rsidRPr="000865BD">
        <w:rPr>
          <w:b/>
          <w:noProof/>
          <w:sz w:val="32"/>
          <w:szCs w:val="32"/>
          <w:lang w:eastAsia="sv-SE"/>
        </w:rPr>
        <w:drawing>
          <wp:inline distT="0" distB="0" distL="0" distR="0" wp14:anchorId="7B0FBD1E" wp14:editId="25D71FB6">
            <wp:extent cx="1977082" cy="312269"/>
            <wp:effectExtent l="0" t="0" r="4445" b="0"/>
            <wp:docPr id="3" name="Bildobjekt 3" descr="\\RSFS082\Hem4$\112924\Skrivbord\Samtliga mappar och dokument\loggar\ny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SFS082\Hem4$\112924\Skrivbord\Samtliga mappar och dokument\loggar\ny log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628" cy="32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5BD">
        <w:rPr>
          <w:b/>
          <w:noProof/>
          <w:sz w:val="32"/>
          <w:szCs w:val="32"/>
          <w:lang w:eastAsia="sv-SE"/>
        </w:rPr>
        <w:drawing>
          <wp:inline distT="0" distB="0" distL="0" distR="0" wp14:anchorId="48E84DAD" wp14:editId="12F8C768">
            <wp:extent cx="4860290" cy="412082"/>
            <wp:effectExtent l="0" t="0" r="0" b="7620"/>
            <wp:docPr id="2" name="Bildobjekt 2" descr="H:\Kopia av vävnadsrådet\Utbildningar 2017\nationella 2018\Attachmen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Kopia av vävnadsrådet\Utbildningar 2017\nationella 2018\Attachment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41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76440" w14:textId="182DACEF" w:rsidR="00D87474" w:rsidRPr="003E2D1C" w:rsidRDefault="00162C84" w:rsidP="001A01BA">
      <w:pPr>
        <w:pStyle w:val="Brd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14:paraId="685DD69F" w14:textId="77777777" w:rsidR="00770A3F" w:rsidRPr="003E2D1C" w:rsidRDefault="001A01BA" w:rsidP="008C1921">
      <w:pPr>
        <w:pStyle w:val="Brdtext"/>
        <w:jc w:val="center"/>
        <w:rPr>
          <w:b/>
          <w:sz w:val="24"/>
          <w:szCs w:val="24"/>
        </w:rPr>
      </w:pPr>
      <w:r w:rsidRPr="003E2D1C">
        <w:rPr>
          <w:b/>
          <w:sz w:val="24"/>
          <w:szCs w:val="24"/>
        </w:rPr>
        <w:t xml:space="preserve">NATIONELLA DONATIONSMÖTET UPPSALA </w:t>
      </w:r>
    </w:p>
    <w:p w14:paraId="72FF76C3" w14:textId="77777777" w:rsidR="001A01BA" w:rsidRPr="003E2D1C" w:rsidRDefault="001A01BA" w:rsidP="008C1921">
      <w:pPr>
        <w:pStyle w:val="Brdtext"/>
        <w:jc w:val="center"/>
        <w:rPr>
          <w:b/>
          <w:sz w:val="24"/>
          <w:szCs w:val="24"/>
        </w:rPr>
      </w:pPr>
      <w:r w:rsidRPr="003E2D1C">
        <w:rPr>
          <w:b/>
          <w:sz w:val="24"/>
          <w:szCs w:val="24"/>
        </w:rPr>
        <w:t xml:space="preserve">25-26 </w:t>
      </w:r>
      <w:proofErr w:type="gramStart"/>
      <w:r w:rsidRPr="003E2D1C">
        <w:rPr>
          <w:b/>
          <w:sz w:val="24"/>
          <w:szCs w:val="24"/>
        </w:rPr>
        <w:t>JANUARI</w:t>
      </w:r>
      <w:proofErr w:type="gramEnd"/>
      <w:r w:rsidRPr="003E2D1C">
        <w:rPr>
          <w:b/>
          <w:sz w:val="24"/>
          <w:szCs w:val="24"/>
        </w:rPr>
        <w:t xml:space="preserve"> 2018</w:t>
      </w:r>
    </w:p>
    <w:p w14:paraId="4D7C1159" w14:textId="77777777" w:rsidR="00D87474" w:rsidRDefault="00AC2459" w:rsidP="001A01BA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Torsdagen den 25 januari 2018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409"/>
      </w:tblGrid>
      <w:tr w:rsidR="002D64CB" w:rsidRPr="001A01BA" w14:paraId="36EB388A" w14:textId="77777777" w:rsidTr="003E2D1C">
        <w:tc>
          <w:tcPr>
            <w:tcW w:w="1560" w:type="dxa"/>
          </w:tcPr>
          <w:p w14:paraId="2BB25C93" w14:textId="2808704E" w:rsidR="002D64CB" w:rsidRPr="00AC2459" w:rsidRDefault="002D64CB" w:rsidP="001A01BA">
            <w:pPr>
              <w:pStyle w:val="Brdtext"/>
              <w:rPr>
                <w:b/>
              </w:rPr>
            </w:pPr>
            <w:r w:rsidRPr="00AC2459">
              <w:rPr>
                <w:b/>
              </w:rPr>
              <w:t>09.00</w:t>
            </w:r>
            <w:r w:rsidR="003E2D1C">
              <w:rPr>
                <w:b/>
              </w:rPr>
              <w:t xml:space="preserve"> </w:t>
            </w:r>
            <w:r w:rsidRPr="00AC2459">
              <w:rPr>
                <w:b/>
              </w:rPr>
              <w:t xml:space="preserve">– 10.00      </w:t>
            </w:r>
          </w:p>
        </w:tc>
        <w:tc>
          <w:tcPr>
            <w:tcW w:w="3260" w:type="dxa"/>
          </w:tcPr>
          <w:p w14:paraId="749633B0" w14:textId="77777777" w:rsidR="002D64CB" w:rsidRPr="00AC2459" w:rsidRDefault="002D64CB" w:rsidP="001A01BA">
            <w:pPr>
              <w:pStyle w:val="Brdtext"/>
              <w:rPr>
                <w:b/>
              </w:rPr>
            </w:pPr>
            <w:r w:rsidRPr="00AC2459">
              <w:rPr>
                <w:b/>
              </w:rPr>
              <w:t>Fika registrering</w:t>
            </w:r>
          </w:p>
        </w:tc>
        <w:tc>
          <w:tcPr>
            <w:tcW w:w="425" w:type="dxa"/>
          </w:tcPr>
          <w:p w14:paraId="4149E14C" w14:textId="77777777" w:rsidR="002D64CB" w:rsidRPr="00AC2459" w:rsidRDefault="002D64CB" w:rsidP="001A01BA">
            <w:pPr>
              <w:pStyle w:val="Brdtext"/>
              <w:rPr>
                <w:i/>
              </w:rPr>
            </w:pPr>
          </w:p>
        </w:tc>
        <w:tc>
          <w:tcPr>
            <w:tcW w:w="2409" w:type="dxa"/>
          </w:tcPr>
          <w:p w14:paraId="4A54EBE9" w14:textId="77777777" w:rsidR="002D64CB" w:rsidRPr="00AC2459" w:rsidRDefault="002D64CB" w:rsidP="001A01BA">
            <w:pPr>
              <w:pStyle w:val="Brdtext"/>
              <w:rPr>
                <w:b/>
                <w:i/>
              </w:rPr>
            </w:pPr>
            <w:r w:rsidRPr="00AC2459">
              <w:rPr>
                <w:i/>
              </w:rPr>
              <w:t xml:space="preserve">Catharina Åkerlund  </w:t>
            </w:r>
          </w:p>
        </w:tc>
      </w:tr>
      <w:tr w:rsidR="003E2D1C" w:rsidRPr="001A01BA" w14:paraId="7E6B2336" w14:textId="77777777" w:rsidTr="003E2D1C">
        <w:tc>
          <w:tcPr>
            <w:tcW w:w="1560" w:type="dxa"/>
          </w:tcPr>
          <w:p w14:paraId="4F4A8574" w14:textId="22F4604E" w:rsidR="003E2D1C" w:rsidRPr="00AC2459" w:rsidRDefault="003E2D1C" w:rsidP="001A01BA">
            <w:pPr>
              <w:pStyle w:val="Brdtext"/>
              <w:rPr>
                <w:b/>
              </w:rPr>
            </w:pPr>
            <w:r w:rsidRPr="003E2D1C">
              <w:t>10.00</w:t>
            </w:r>
            <w:r>
              <w:rPr>
                <w:b/>
              </w:rPr>
              <w:t xml:space="preserve"> – </w:t>
            </w:r>
            <w:r w:rsidRPr="003E2D1C">
              <w:t>10.30</w:t>
            </w:r>
          </w:p>
        </w:tc>
        <w:tc>
          <w:tcPr>
            <w:tcW w:w="3260" w:type="dxa"/>
          </w:tcPr>
          <w:p w14:paraId="78EE9E36" w14:textId="141F5C9E" w:rsidR="003E2D1C" w:rsidRPr="003E2D1C" w:rsidRDefault="003E2D1C" w:rsidP="001A01BA">
            <w:pPr>
              <w:pStyle w:val="Brdtext"/>
            </w:pPr>
            <w:r w:rsidRPr="003E2D1C">
              <w:t>Inledning av mötet</w:t>
            </w:r>
          </w:p>
        </w:tc>
        <w:tc>
          <w:tcPr>
            <w:tcW w:w="425" w:type="dxa"/>
          </w:tcPr>
          <w:p w14:paraId="75386D1C" w14:textId="77777777" w:rsidR="003E2D1C" w:rsidRPr="00AC2459" w:rsidRDefault="003E2D1C" w:rsidP="001A01BA">
            <w:pPr>
              <w:pStyle w:val="Brdtext"/>
              <w:rPr>
                <w:i/>
              </w:rPr>
            </w:pPr>
          </w:p>
        </w:tc>
        <w:tc>
          <w:tcPr>
            <w:tcW w:w="2409" w:type="dxa"/>
          </w:tcPr>
          <w:p w14:paraId="10BEAFCE" w14:textId="1CFC5B34" w:rsidR="003E2D1C" w:rsidRPr="00AC2459" w:rsidRDefault="003E2D1C" w:rsidP="001A01BA">
            <w:pPr>
              <w:pStyle w:val="Brdtext"/>
              <w:rPr>
                <w:i/>
              </w:rPr>
            </w:pPr>
            <w:r w:rsidRPr="003E2D1C">
              <w:rPr>
                <w:i/>
              </w:rPr>
              <w:t>Kenneth Johansson</w:t>
            </w:r>
            <w:r>
              <w:rPr>
                <w:i/>
              </w:rPr>
              <w:t>/</w:t>
            </w:r>
            <w:r w:rsidRPr="00AC2459">
              <w:rPr>
                <w:i/>
              </w:rPr>
              <w:t xml:space="preserve"> Linda Gyllström Krekula</w:t>
            </w:r>
          </w:p>
        </w:tc>
      </w:tr>
      <w:tr w:rsidR="002D64CB" w:rsidRPr="001A01BA" w14:paraId="5232032A" w14:textId="77777777" w:rsidTr="003E2D1C">
        <w:tc>
          <w:tcPr>
            <w:tcW w:w="1560" w:type="dxa"/>
          </w:tcPr>
          <w:p w14:paraId="78E4D960" w14:textId="5AEF5CAD" w:rsidR="002D64CB" w:rsidRPr="001A01BA" w:rsidRDefault="003E2D1C" w:rsidP="001A01BA">
            <w:pPr>
              <w:pStyle w:val="Brdtext"/>
            </w:pPr>
            <w:r>
              <w:t>10.30 – 10.50</w:t>
            </w:r>
            <w:r w:rsidR="002D64CB" w:rsidRPr="001A01BA">
              <w:t xml:space="preserve">  </w:t>
            </w:r>
          </w:p>
        </w:tc>
        <w:tc>
          <w:tcPr>
            <w:tcW w:w="3260" w:type="dxa"/>
          </w:tcPr>
          <w:p w14:paraId="7E743082" w14:textId="77777777" w:rsidR="002D64CB" w:rsidRPr="001A01BA" w:rsidRDefault="002D64CB" w:rsidP="001A01BA">
            <w:pPr>
              <w:pStyle w:val="Brdtext"/>
            </w:pPr>
            <w:r w:rsidRPr="001A01BA">
              <w:t>Socialstyrelsen</w:t>
            </w:r>
          </w:p>
        </w:tc>
        <w:tc>
          <w:tcPr>
            <w:tcW w:w="425" w:type="dxa"/>
          </w:tcPr>
          <w:p w14:paraId="4A75D626" w14:textId="77777777" w:rsidR="002D64CB" w:rsidRPr="00AC2459" w:rsidRDefault="002D64CB" w:rsidP="001A01BA">
            <w:pPr>
              <w:pStyle w:val="Brdtext"/>
              <w:rPr>
                <w:i/>
              </w:rPr>
            </w:pPr>
          </w:p>
        </w:tc>
        <w:tc>
          <w:tcPr>
            <w:tcW w:w="2409" w:type="dxa"/>
          </w:tcPr>
          <w:p w14:paraId="25A55170" w14:textId="77777777" w:rsidR="002D64CB" w:rsidRPr="00AC2459" w:rsidRDefault="00204257" w:rsidP="001A01BA">
            <w:pPr>
              <w:pStyle w:val="Brdtext"/>
              <w:rPr>
                <w:i/>
              </w:rPr>
            </w:pPr>
            <w:r>
              <w:rPr>
                <w:i/>
              </w:rPr>
              <w:t>Carin Fran</w:t>
            </w:r>
            <w:r w:rsidR="002D64CB" w:rsidRPr="00AC2459">
              <w:rPr>
                <w:i/>
              </w:rPr>
              <w:t>z</w:t>
            </w:r>
            <w:r w:rsidR="002D64CB">
              <w:rPr>
                <w:i/>
              </w:rPr>
              <w:t>é</w:t>
            </w:r>
            <w:r w:rsidR="002D64CB" w:rsidRPr="00AC2459">
              <w:rPr>
                <w:i/>
              </w:rPr>
              <w:t>n</w:t>
            </w:r>
          </w:p>
        </w:tc>
      </w:tr>
      <w:tr w:rsidR="002D64CB" w:rsidRPr="001A01BA" w14:paraId="63F7394B" w14:textId="77777777" w:rsidTr="003E2D1C">
        <w:tc>
          <w:tcPr>
            <w:tcW w:w="1560" w:type="dxa"/>
          </w:tcPr>
          <w:p w14:paraId="63B0350D" w14:textId="11B44C52" w:rsidR="002D64CB" w:rsidRPr="001A01BA" w:rsidRDefault="003E2D1C" w:rsidP="001A01BA">
            <w:pPr>
              <w:pStyle w:val="Brdtext"/>
            </w:pPr>
            <w:r>
              <w:t>10.50 – 11.1</w:t>
            </w:r>
            <w:r w:rsidR="00216BC3">
              <w:t>0</w:t>
            </w:r>
            <w:r w:rsidR="002D64CB" w:rsidRPr="001A01BA">
              <w:t xml:space="preserve">   </w:t>
            </w:r>
          </w:p>
        </w:tc>
        <w:tc>
          <w:tcPr>
            <w:tcW w:w="3260" w:type="dxa"/>
          </w:tcPr>
          <w:p w14:paraId="79F028E8" w14:textId="77777777" w:rsidR="002D64CB" w:rsidRPr="001A01BA" w:rsidRDefault="002D64CB" w:rsidP="001A01BA">
            <w:pPr>
              <w:pStyle w:val="Brdtext"/>
            </w:pPr>
            <w:r>
              <w:t>Vävnadsrådet</w:t>
            </w:r>
          </w:p>
        </w:tc>
        <w:tc>
          <w:tcPr>
            <w:tcW w:w="425" w:type="dxa"/>
          </w:tcPr>
          <w:p w14:paraId="0D5E4FC9" w14:textId="77777777" w:rsidR="002D64CB" w:rsidRPr="00AC2459" w:rsidRDefault="002D64CB" w:rsidP="001A01BA">
            <w:pPr>
              <w:pStyle w:val="Brdtext"/>
              <w:rPr>
                <w:i/>
              </w:rPr>
            </w:pPr>
          </w:p>
        </w:tc>
        <w:tc>
          <w:tcPr>
            <w:tcW w:w="2409" w:type="dxa"/>
          </w:tcPr>
          <w:p w14:paraId="76277D1A" w14:textId="77777777" w:rsidR="00216BC3" w:rsidRPr="00AC2459" w:rsidRDefault="002D64CB" w:rsidP="001A01BA">
            <w:pPr>
              <w:pStyle w:val="Brdtext"/>
              <w:rPr>
                <w:i/>
              </w:rPr>
            </w:pPr>
            <w:r w:rsidRPr="00AC2459">
              <w:rPr>
                <w:i/>
              </w:rPr>
              <w:t>Jan Forslid</w:t>
            </w:r>
          </w:p>
        </w:tc>
      </w:tr>
      <w:tr w:rsidR="00216BC3" w:rsidRPr="001A01BA" w14:paraId="154EDF17" w14:textId="77777777" w:rsidTr="003E2D1C">
        <w:tc>
          <w:tcPr>
            <w:tcW w:w="1560" w:type="dxa"/>
          </w:tcPr>
          <w:p w14:paraId="1E5DCCFD" w14:textId="4CCC99E9" w:rsidR="00216BC3" w:rsidRDefault="003E2D1C" w:rsidP="001A01BA">
            <w:pPr>
              <w:pStyle w:val="Brdtext"/>
            </w:pPr>
            <w:r>
              <w:t>11.10 - 11.3</w:t>
            </w:r>
            <w:r w:rsidR="00216BC3">
              <w:t>0</w:t>
            </w:r>
          </w:p>
        </w:tc>
        <w:tc>
          <w:tcPr>
            <w:tcW w:w="3260" w:type="dxa"/>
          </w:tcPr>
          <w:p w14:paraId="0F8DB81E" w14:textId="77777777" w:rsidR="00216BC3" w:rsidRDefault="00216BC3" w:rsidP="001A01BA">
            <w:pPr>
              <w:pStyle w:val="Brdtext"/>
            </w:pPr>
            <w:r>
              <w:t>Socialdepartementet</w:t>
            </w:r>
            <w:r w:rsidR="007E51B2">
              <w:t xml:space="preserve"> </w:t>
            </w:r>
            <w:r w:rsidR="00770A3F">
              <w:t>-</w:t>
            </w:r>
            <w:r w:rsidR="008C1921">
              <w:t>O</w:t>
            </w:r>
            <w:r w:rsidR="007E51B2">
              <w:t xml:space="preserve">m lagstiftningen </w:t>
            </w:r>
          </w:p>
        </w:tc>
        <w:tc>
          <w:tcPr>
            <w:tcW w:w="425" w:type="dxa"/>
          </w:tcPr>
          <w:p w14:paraId="4ADCFED6" w14:textId="77777777" w:rsidR="00216BC3" w:rsidRPr="00AC2459" w:rsidRDefault="00216BC3" w:rsidP="001A01BA">
            <w:pPr>
              <w:pStyle w:val="Brdtext"/>
              <w:rPr>
                <w:i/>
              </w:rPr>
            </w:pPr>
          </w:p>
        </w:tc>
        <w:tc>
          <w:tcPr>
            <w:tcW w:w="2409" w:type="dxa"/>
          </w:tcPr>
          <w:p w14:paraId="1B292A77" w14:textId="2F0D76E2" w:rsidR="00216BC3" w:rsidRPr="00AC2459" w:rsidRDefault="004E07E1" w:rsidP="001A01BA">
            <w:pPr>
              <w:pStyle w:val="Brdtext"/>
              <w:rPr>
                <w:i/>
              </w:rPr>
            </w:pPr>
            <w:r w:rsidRPr="004E07E1">
              <w:rPr>
                <w:i/>
              </w:rPr>
              <w:t>Agneta Karlsson</w:t>
            </w:r>
          </w:p>
        </w:tc>
      </w:tr>
      <w:tr w:rsidR="002D64CB" w:rsidRPr="001A01BA" w14:paraId="1CD7A120" w14:textId="77777777" w:rsidTr="003E2D1C">
        <w:tc>
          <w:tcPr>
            <w:tcW w:w="1560" w:type="dxa"/>
          </w:tcPr>
          <w:p w14:paraId="0DD13041" w14:textId="1281235A" w:rsidR="002D64CB" w:rsidRPr="001A01BA" w:rsidRDefault="003E2D1C" w:rsidP="001A01BA">
            <w:pPr>
              <w:pStyle w:val="Brdtext"/>
            </w:pPr>
            <w:r>
              <w:t>11.30</w:t>
            </w:r>
            <w:r w:rsidR="002D64CB" w:rsidRPr="001A01BA">
              <w:t xml:space="preserve"> - 12.00      </w:t>
            </w:r>
          </w:p>
        </w:tc>
        <w:tc>
          <w:tcPr>
            <w:tcW w:w="3260" w:type="dxa"/>
          </w:tcPr>
          <w:p w14:paraId="2D34D840" w14:textId="77777777" w:rsidR="002D64CB" w:rsidRPr="001A01BA" w:rsidRDefault="002D64CB" w:rsidP="001A01BA">
            <w:pPr>
              <w:pStyle w:val="Brdtext"/>
            </w:pPr>
            <w:r>
              <w:t>Nyheter från transplantation</w:t>
            </w:r>
          </w:p>
        </w:tc>
        <w:tc>
          <w:tcPr>
            <w:tcW w:w="425" w:type="dxa"/>
          </w:tcPr>
          <w:p w14:paraId="5F58D049" w14:textId="77777777" w:rsidR="002D64CB" w:rsidRPr="00AC2459" w:rsidRDefault="002D64CB" w:rsidP="001A01BA">
            <w:pPr>
              <w:pStyle w:val="Brdtext"/>
              <w:rPr>
                <w:i/>
              </w:rPr>
            </w:pPr>
          </w:p>
        </w:tc>
        <w:tc>
          <w:tcPr>
            <w:tcW w:w="2409" w:type="dxa"/>
          </w:tcPr>
          <w:p w14:paraId="6D3B73D5" w14:textId="77777777" w:rsidR="002D64CB" w:rsidRPr="00AC2459" w:rsidRDefault="002D64CB" w:rsidP="001A01BA">
            <w:pPr>
              <w:pStyle w:val="Brdtext"/>
              <w:rPr>
                <w:i/>
              </w:rPr>
            </w:pPr>
            <w:r w:rsidRPr="00AC2459">
              <w:rPr>
                <w:i/>
              </w:rPr>
              <w:t xml:space="preserve">Tomas </w:t>
            </w:r>
            <w:proofErr w:type="spellStart"/>
            <w:r w:rsidRPr="00AC2459">
              <w:rPr>
                <w:i/>
              </w:rPr>
              <w:t>Lorant</w:t>
            </w:r>
            <w:proofErr w:type="spellEnd"/>
          </w:p>
        </w:tc>
      </w:tr>
      <w:tr w:rsidR="002D64CB" w:rsidRPr="001A01BA" w14:paraId="56A6958F" w14:textId="77777777" w:rsidTr="003E2D1C">
        <w:tc>
          <w:tcPr>
            <w:tcW w:w="1560" w:type="dxa"/>
          </w:tcPr>
          <w:p w14:paraId="174D0E16" w14:textId="77777777" w:rsidR="002D64CB" w:rsidRPr="00AC2459" w:rsidRDefault="002D64CB" w:rsidP="001A01BA">
            <w:pPr>
              <w:pStyle w:val="Brdtext"/>
              <w:rPr>
                <w:b/>
              </w:rPr>
            </w:pPr>
            <w:r w:rsidRPr="00AC2459">
              <w:rPr>
                <w:b/>
              </w:rPr>
              <w:t xml:space="preserve">12.00 – 13.00     </w:t>
            </w:r>
          </w:p>
        </w:tc>
        <w:tc>
          <w:tcPr>
            <w:tcW w:w="3260" w:type="dxa"/>
          </w:tcPr>
          <w:p w14:paraId="02222415" w14:textId="77777777" w:rsidR="002D64CB" w:rsidRPr="00AC2459" w:rsidRDefault="002D64CB" w:rsidP="001A01BA">
            <w:pPr>
              <w:pStyle w:val="Brdtext"/>
              <w:rPr>
                <w:b/>
              </w:rPr>
            </w:pPr>
            <w:r w:rsidRPr="00AC2459">
              <w:rPr>
                <w:b/>
              </w:rPr>
              <w:t>Lunch</w:t>
            </w:r>
          </w:p>
        </w:tc>
        <w:tc>
          <w:tcPr>
            <w:tcW w:w="425" w:type="dxa"/>
          </w:tcPr>
          <w:p w14:paraId="72CEF50B" w14:textId="77777777" w:rsidR="002D64CB" w:rsidRPr="00AC2459" w:rsidRDefault="002D64CB" w:rsidP="001A01BA">
            <w:pPr>
              <w:pStyle w:val="Brdtext"/>
              <w:rPr>
                <w:i/>
              </w:rPr>
            </w:pPr>
          </w:p>
        </w:tc>
        <w:tc>
          <w:tcPr>
            <w:tcW w:w="2409" w:type="dxa"/>
          </w:tcPr>
          <w:p w14:paraId="089BA8C7" w14:textId="77777777" w:rsidR="002D64CB" w:rsidRPr="00AC2459" w:rsidRDefault="002D64CB" w:rsidP="001A01BA">
            <w:pPr>
              <w:pStyle w:val="Brdtext"/>
              <w:rPr>
                <w:i/>
              </w:rPr>
            </w:pPr>
          </w:p>
        </w:tc>
      </w:tr>
      <w:tr w:rsidR="002D64CB" w:rsidRPr="001A01BA" w14:paraId="301B0EA8" w14:textId="77777777" w:rsidTr="003E2D1C">
        <w:tc>
          <w:tcPr>
            <w:tcW w:w="1560" w:type="dxa"/>
          </w:tcPr>
          <w:p w14:paraId="4FC482CA" w14:textId="77777777" w:rsidR="002D64CB" w:rsidRDefault="002D64CB" w:rsidP="001A01BA">
            <w:pPr>
              <w:pStyle w:val="Brdtext"/>
            </w:pPr>
            <w:r w:rsidRPr="001A01BA">
              <w:t xml:space="preserve">13.00 – 16.45     </w:t>
            </w:r>
          </w:p>
        </w:tc>
        <w:tc>
          <w:tcPr>
            <w:tcW w:w="3260" w:type="dxa"/>
          </w:tcPr>
          <w:p w14:paraId="40DA522E" w14:textId="77777777" w:rsidR="002D64CB" w:rsidRDefault="002D64CB" w:rsidP="001A01BA">
            <w:pPr>
              <w:pStyle w:val="Brdtext"/>
            </w:pPr>
            <w:r>
              <w:t>Symposium DCD</w:t>
            </w:r>
          </w:p>
        </w:tc>
        <w:tc>
          <w:tcPr>
            <w:tcW w:w="425" w:type="dxa"/>
          </w:tcPr>
          <w:p w14:paraId="128F7D8A" w14:textId="77777777" w:rsidR="002D64CB" w:rsidRPr="00AC2459" w:rsidRDefault="002D64CB" w:rsidP="001A01BA">
            <w:pPr>
              <w:pStyle w:val="Brdtext"/>
              <w:rPr>
                <w:i/>
              </w:rPr>
            </w:pPr>
          </w:p>
        </w:tc>
        <w:tc>
          <w:tcPr>
            <w:tcW w:w="2409" w:type="dxa"/>
          </w:tcPr>
          <w:p w14:paraId="25CFCDE8" w14:textId="77777777" w:rsidR="002D64CB" w:rsidRPr="00AC2459" w:rsidRDefault="002D64CB" w:rsidP="001A01BA">
            <w:pPr>
              <w:pStyle w:val="Brdtext"/>
              <w:rPr>
                <w:i/>
              </w:rPr>
            </w:pPr>
            <w:r w:rsidRPr="00AC2459">
              <w:rPr>
                <w:i/>
              </w:rPr>
              <w:t xml:space="preserve">Moderator Linda Gyllström Krekula </w:t>
            </w:r>
          </w:p>
        </w:tc>
      </w:tr>
      <w:tr w:rsidR="002D64CB" w:rsidRPr="001A01BA" w14:paraId="6C59986C" w14:textId="77777777" w:rsidTr="003E2D1C">
        <w:tc>
          <w:tcPr>
            <w:tcW w:w="1560" w:type="dxa"/>
          </w:tcPr>
          <w:p w14:paraId="190E008D" w14:textId="77777777" w:rsidR="002D64CB" w:rsidRPr="001A01BA" w:rsidRDefault="002D64CB" w:rsidP="001A01BA">
            <w:pPr>
              <w:pStyle w:val="Brdtext"/>
            </w:pPr>
            <w:r w:rsidRPr="001A01BA">
              <w:t xml:space="preserve">13.00 – 13.10    </w:t>
            </w:r>
          </w:p>
        </w:tc>
        <w:tc>
          <w:tcPr>
            <w:tcW w:w="3260" w:type="dxa"/>
          </w:tcPr>
          <w:p w14:paraId="4937D992" w14:textId="77777777" w:rsidR="002D64CB" w:rsidRDefault="002D64CB" w:rsidP="001A01BA">
            <w:pPr>
              <w:pStyle w:val="Brdtext"/>
            </w:pPr>
            <w:r>
              <w:t>Inledning</w:t>
            </w:r>
          </w:p>
        </w:tc>
        <w:tc>
          <w:tcPr>
            <w:tcW w:w="425" w:type="dxa"/>
          </w:tcPr>
          <w:p w14:paraId="7EA2804A" w14:textId="77777777" w:rsidR="002D64CB" w:rsidRPr="00AC2459" w:rsidRDefault="002D64CB" w:rsidP="001A01BA">
            <w:pPr>
              <w:pStyle w:val="Brdtext"/>
              <w:rPr>
                <w:i/>
              </w:rPr>
            </w:pPr>
          </w:p>
        </w:tc>
        <w:tc>
          <w:tcPr>
            <w:tcW w:w="2409" w:type="dxa"/>
          </w:tcPr>
          <w:p w14:paraId="3B20974F" w14:textId="77777777" w:rsidR="002D64CB" w:rsidRPr="00AC2459" w:rsidRDefault="002D64CB" w:rsidP="001A01BA">
            <w:pPr>
              <w:pStyle w:val="Brdtext"/>
              <w:rPr>
                <w:i/>
              </w:rPr>
            </w:pPr>
            <w:r w:rsidRPr="00AC2459">
              <w:rPr>
                <w:i/>
              </w:rPr>
              <w:t>Linda Gyllström Krekula</w:t>
            </w:r>
          </w:p>
        </w:tc>
      </w:tr>
      <w:tr w:rsidR="002D64CB" w:rsidRPr="001A01BA" w14:paraId="7BD51013" w14:textId="77777777" w:rsidTr="003E2D1C">
        <w:tc>
          <w:tcPr>
            <w:tcW w:w="1560" w:type="dxa"/>
          </w:tcPr>
          <w:p w14:paraId="44396890" w14:textId="77777777" w:rsidR="002D64CB" w:rsidRPr="001A01BA" w:rsidRDefault="002D64CB" w:rsidP="001A01BA">
            <w:pPr>
              <w:pStyle w:val="Brdtext"/>
            </w:pPr>
            <w:r w:rsidRPr="001A01BA">
              <w:t xml:space="preserve">13.10 – 13.30    </w:t>
            </w:r>
          </w:p>
        </w:tc>
        <w:tc>
          <w:tcPr>
            <w:tcW w:w="3260" w:type="dxa"/>
          </w:tcPr>
          <w:p w14:paraId="696D2391" w14:textId="77777777" w:rsidR="002D64CB" w:rsidRDefault="002D64CB" w:rsidP="001A01BA">
            <w:pPr>
              <w:pStyle w:val="Brdtext"/>
            </w:pPr>
            <w:r>
              <w:t>DCD projektet: Dagsläget – Vad händer nu?</w:t>
            </w:r>
          </w:p>
        </w:tc>
        <w:tc>
          <w:tcPr>
            <w:tcW w:w="425" w:type="dxa"/>
          </w:tcPr>
          <w:p w14:paraId="1AFA67EA" w14:textId="77777777" w:rsidR="002D64CB" w:rsidRPr="00AC2459" w:rsidRDefault="002D64CB" w:rsidP="001A01BA">
            <w:pPr>
              <w:pStyle w:val="Brdtext"/>
              <w:rPr>
                <w:i/>
              </w:rPr>
            </w:pPr>
          </w:p>
        </w:tc>
        <w:tc>
          <w:tcPr>
            <w:tcW w:w="2409" w:type="dxa"/>
          </w:tcPr>
          <w:p w14:paraId="1371479D" w14:textId="77777777" w:rsidR="002D64CB" w:rsidRPr="00AC2459" w:rsidRDefault="002D64CB" w:rsidP="001A01BA">
            <w:pPr>
              <w:pStyle w:val="Brdtext"/>
              <w:rPr>
                <w:i/>
              </w:rPr>
            </w:pPr>
            <w:r w:rsidRPr="00AC2459">
              <w:rPr>
                <w:i/>
              </w:rPr>
              <w:t>Stefan Ström</w:t>
            </w:r>
          </w:p>
        </w:tc>
      </w:tr>
      <w:tr w:rsidR="002D64CB" w:rsidRPr="001A01BA" w14:paraId="35681999" w14:textId="77777777" w:rsidTr="003E2D1C">
        <w:tc>
          <w:tcPr>
            <w:tcW w:w="1560" w:type="dxa"/>
          </w:tcPr>
          <w:p w14:paraId="37D69207" w14:textId="77777777" w:rsidR="002D64CB" w:rsidRPr="001A01BA" w:rsidRDefault="002D64CB" w:rsidP="001A01BA">
            <w:pPr>
              <w:pStyle w:val="Brdtext"/>
            </w:pPr>
            <w:r w:rsidRPr="001A01BA">
              <w:t xml:space="preserve">13.30 – 14.30    </w:t>
            </w:r>
          </w:p>
        </w:tc>
        <w:tc>
          <w:tcPr>
            <w:tcW w:w="3260" w:type="dxa"/>
          </w:tcPr>
          <w:p w14:paraId="3DACEA63" w14:textId="77777777" w:rsidR="002D64CB" w:rsidRDefault="002D64CB" w:rsidP="001A01BA">
            <w:pPr>
              <w:pStyle w:val="Brdtext"/>
            </w:pPr>
            <w:r>
              <w:t>Genomgång av de väsentliga delarna av pilot-protokollet</w:t>
            </w:r>
          </w:p>
          <w:p w14:paraId="2DA8BB9F" w14:textId="77777777" w:rsidR="002D64CB" w:rsidRDefault="002D64CB" w:rsidP="001A01BA">
            <w:pPr>
              <w:pStyle w:val="Brdtext"/>
            </w:pPr>
            <w:proofErr w:type="gramStart"/>
            <w:r>
              <w:t>-</w:t>
            </w:r>
            <w:proofErr w:type="gramEnd"/>
            <w:r>
              <w:t xml:space="preserve"> Läkarna</w:t>
            </w:r>
          </w:p>
          <w:p w14:paraId="3D328C91" w14:textId="77777777" w:rsidR="002D64CB" w:rsidRDefault="002D64CB" w:rsidP="001A01BA">
            <w:pPr>
              <w:pStyle w:val="Brdtext"/>
            </w:pPr>
            <w:proofErr w:type="gramStart"/>
            <w:r>
              <w:t>-</w:t>
            </w:r>
            <w:proofErr w:type="gramEnd"/>
            <w:r>
              <w:t xml:space="preserve"> Sjuksköterskorna</w:t>
            </w:r>
          </w:p>
        </w:tc>
        <w:tc>
          <w:tcPr>
            <w:tcW w:w="425" w:type="dxa"/>
          </w:tcPr>
          <w:p w14:paraId="57476D4B" w14:textId="77777777" w:rsidR="002D64CB" w:rsidRDefault="002D64CB" w:rsidP="001A01BA">
            <w:pPr>
              <w:pStyle w:val="Brdtext"/>
              <w:rPr>
                <w:i/>
              </w:rPr>
            </w:pPr>
          </w:p>
        </w:tc>
        <w:tc>
          <w:tcPr>
            <w:tcW w:w="2409" w:type="dxa"/>
          </w:tcPr>
          <w:p w14:paraId="6A38AF2F" w14:textId="77777777" w:rsidR="002D64CB" w:rsidRDefault="002D64CB" w:rsidP="001A01BA">
            <w:pPr>
              <w:pStyle w:val="Brdtext"/>
              <w:rPr>
                <w:i/>
              </w:rPr>
            </w:pPr>
          </w:p>
          <w:p w14:paraId="1BA58F38" w14:textId="55E8ACEC" w:rsidR="002D64CB" w:rsidRPr="00AC2459" w:rsidRDefault="002D64CB" w:rsidP="001A01BA">
            <w:pPr>
              <w:pStyle w:val="Brdtext"/>
              <w:rPr>
                <w:i/>
              </w:rPr>
            </w:pPr>
            <w:r w:rsidRPr="00AC2459">
              <w:rPr>
                <w:i/>
              </w:rPr>
              <w:t>Stefan Ström</w:t>
            </w:r>
            <w:r w:rsidR="000403D8">
              <w:rPr>
                <w:i/>
              </w:rPr>
              <w:t>/Kerstin Karud</w:t>
            </w:r>
          </w:p>
          <w:p w14:paraId="39741576" w14:textId="77777777" w:rsidR="002D64CB" w:rsidRPr="00AC2459" w:rsidRDefault="002D64CB" w:rsidP="001A01BA">
            <w:pPr>
              <w:pStyle w:val="Brdtext"/>
              <w:rPr>
                <w:i/>
              </w:rPr>
            </w:pPr>
            <w:r w:rsidRPr="00AC2459">
              <w:rPr>
                <w:i/>
              </w:rPr>
              <w:t>Hans Lindblom/Markus Gäbel</w:t>
            </w:r>
          </w:p>
        </w:tc>
      </w:tr>
      <w:tr w:rsidR="002D64CB" w:rsidRPr="001A01BA" w14:paraId="14166A1F" w14:textId="77777777" w:rsidTr="003E2D1C">
        <w:tc>
          <w:tcPr>
            <w:tcW w:w="1560" w:type="dxa"/>
          </w:tcPr>
          <w:p w14:paraId="75AAD23A" w14:textId="77777777" w:rsidR="002D64CB" w:rsidRPr="001A01BA" w:rsidRDefault="002D64CB" w:rsidP="00AC2459">
            <w:pPr>
              <w:pStyle w:val="Brdtext"/>
            </w:pPr>
            <w:r w:rsidRPr="001A01BA">
              <w:t xml:space="preserve">14.30 – 15.15    </w:t>
            </w:r>
          </w:p>
        </w:tc>
        <w:tc>
          <w:tcPr>
            <w:tcW w:w="3260" w:type="dxa"/>
          </w:tcPr>
          <w:p w14:paraId="354FFE7F" w14:textId="77777777" w:rsidR="002D64CB" w:rsidRDefault="002D64CB" w:rsidP="00AC2459">
            <w:pPr>
              <w:pStyle w:val="Brdtext"/>
            </w:pPr>
            <w:r>
              <w:t xml:space="preserve">Återsamling – Sammanfattning från de båda gruppernas genomgångar </w:t>
            </w:r>
          </w:p>
        </w:tc>
        <w:tc>
          <w:tcPr>
            <w:tcW w:w="425" w:type="dxa"/>
          </w:tcPr>
          <w:p w14:paraId="58E318B0" w14:textId="77777777" w:rsidR="002D64CB" w:rsidRPr="00AC2459" w:rsidRDefault="002D64CB" w:rsidP="00AC2459">
            <w:pPr>
              <w:pStyle w:val="Brdtext"/>
              <w:rPr>
                <w:i/>
              </w:rPr>
            </w:pPr>
          </w:p>
        </w:tc>
        <w:tc>
          <w:tcPr>
            <w:tcW w:w="2409" w:type="dxa"/>
          </w:tcPr>
          <w:p w14:paraId="1B370DE1" w14:textId="77777777" w:rsidR="002D64CB" w:rsidRPr="00AC2459" w:rsidRDefault="002D64CB" w:rsidP="00AC2459">
            <w:pPr>
              <w:pStyle w:val="Brdtext"/>
              <w:rPr>
                <w:i/>
              </w:rPr>
            </w:pPr>
            <w:r w:rsidRPr="00AC2459">
              <w:rPr>
                <w:i/>
              </w:rPr>
              <w:t>Moderator</w:t>
            </w:r>
          </w:p>
          <w:p w14:paraId="2A1C2078" w14:textId="77777777" w:rsidR="00912D70" w:rsidRPr="00AC2459" w:rsidRDefault="002D64CB" w:rsidP="00AC2459">
            <w:pPr>
              <w:pStyle w:val="Brdtext"/>
              <w:rPr>
                <w:i/>
              </w:rPr>
            </w:pPr>
            <w:r w:rsidRPr="00AC2459">
              <w:rPr>
                <w:i/>
              </w:rPr>
              <w:t>Linda Gyllström Krekula</w:t>
            </w:r>
          </w:p>
        </w:tc>
      </w:tr>
      <w:tr w:rsidR="00912D70" w:rsidRPr="001A01BA" w14:paraId="408799C4" w14:textId="77777777" w:rsidTr="003E2D1C">
        <w:tc>
          <w:tcPr>
            <w:tcW w:w="1560" w:type="dxa"/>
          </w:tcPr>
          <w:p w14:paraId="3AF1E886" w14:textId="77777777" w:rsidR="00912D70" w:rsidRPr="00650807" w:rsidRDefault="00912D70" w:rsidP="00AC2459">
            <w:pPr>
              <w:pStyle w:val="Brdtext"/>
            </w:pPr>
            <w:r w:rsidRPr="00650807">
              <w:t>13.30 – 15.45</w:t>
            </w:r>
          </w:p>
        </w:tc>
        <w:tc>
          <w:tcPr>
            <w:tcW w:w="3260" w:type="dxa"/>
          </w:tcPr>
          <w:p w14:paraId="6D723E89" w14:textId="77777777" w:rsidR="00912D70" w:rsidRPr="00650807" w:rsidRDefault="00912D70" w:rsidP="00AC2459">
            <w:pPr>
              <w:pStyle w:val="Brdtext"/>
            </w:pPr>
            <w:proofErr w:type="spellStart"/>
            <w:r w:rsidRPr="00650807">
              <w:t>Work</w:t>
            </w:r>
            <w:proofErr w:type="spellEnd"/>
            <w:r w:rsidRPr="00650807">
              <w:t xml:space="preserve"> shop vävnadsdonation från avlidna inklusive </w:t>
            </w:r>
            <w:proofErr w:type="spellStart"/>
            <w:r w:rsidRPr="00650807">
              <w:t>afternoon</w:t>
            </w:r>
            <w:proofErr w:type="spellEnd"/>
            <w:r w:rsidRPr="00650807">
              <w:t xml:space="preserve"> </w:t>
            </w:r>
            <w:proofErr w:type="spellStart"/>
            <w:r w:rsidRPr="00650807">
              <w:t>tea</w:t>
            </w:r>
            <w:proofErr w:type="spellEnd"/>
            <w:r w:rsidR="007264C9">
              <w:t>.</w:t>
            </w:r>
            <w:r w:rsidRPr="00650807">
              <w:br/>
              <w:t>Vävnadsdonationsutredarens förutsättningar att lyckas</w:t>
            </w:r>
          </w:p>
        </w:tc>
        <w:tc>
          <w:tcPr>
            <w:tcW w:w="425" w:type="dxa"/>
          </w:tcPr>
          <w:p w14:paraId="52D5F026" w14:textId="77777777" w:rsidR="00912D70" w:rsidRPr="00650807" w:rsidRDefault="00912D70" w:rsidP="00AC2459">
            <w:pPr>
              <w:pStyle w:val="Brdtext"/>
              <w:rPr>
                <w:i/>
              </w:rPr>
            </w:pPr>
          </w:p>
        </w:tc>
        <w:tc>
          <w:tcPr>
            <w:tcW w:w="2409" w:type="dxa"/>
          </w:tcPr>
          <w:p w14:paraId="746ACEAC" w14:textId="77777777" w:rsidR="00912D70" w:rsidRPr="00650807" w:rsidRDefault="00912D70" w:rsidP="00AC2459">
            <w:pPr>
              <w:pStyle w:val="Brdtext"/>
              <w:rPr>
                <w:i/>
              </w:rPr>
            </w:pPr>
            <w:r w:rsidRPr="00650807">
              <w:rPr>
                <w:i/>
              </w:rPr>
              <w:t>Moderator Helena Almén</w:t>
            </w:r>
          </w:p>
        </w:tc>
      </w:tr>
      <w:tr w:rsidR="002D64CB" w:rsidRPr="001A01BA" w14:paraId="5A051297" w14:textId="77777777" w:rsidTr="003E2D1C">
        <w:tc>
          <w:tcPr>
            <w:tcW w:w="1560" w:type="dxa"/>
          </w:tcPr>
          <w:p w14:paraId="2D22C2A8" w14:textId="77777777" w:rsidR="002D64CB" w:rsidRPr="00AC2459" w:rsidRDefault="002D64CB" w:rsidP="00AC2459">
            <w:pPr>
              <w:pStyle w:val="Brdtext"/>
              <w:rPr>
                <w:b/>
              </w:rPr>
            </w:pPr>
            <w:r w:rsidRPr="00AC2459">
              <w:rPr>
                <w:b/>
              </w:rPr>
              <w:t>15.15 – 15.45</w:t>
            </w:r>
          </w:p>
        </w:tc>
        <w:tc>
          <w:tcPr>
            <w:tcW w:w="3260" w:type="dxa"/>
          </w:tcPr>
          <w:p w14:paraId="29926154" w14:textId="77777777" w:rsidR="002D64CB" w:rsidRPr="00AC2459" w:rsidRDefault="002D64CB" w:rsidP="00AC2459">
            <w:pPr>
              <w:pStyle w:val="Brdtext"/>
              <w:rPr>
                <w:b/>
              </w:rPr>
            </w:pPr>
            <w:r w:rsidRPr="00AC2459">
              <w:rPr>
                <w:b/>
              </w:rPr>
              <w:t>Kaffe</w:t>
            </w:r>
          </w:p>
        </w:tc>
        <w:tc>
          <w:tcPr>
            <w:tcW w:w="425" w:type="dxa"/>
          </w:tcPr>
          <w:p w14:paraId="6FAC9321" w14:textId="77777777" w:rsidR="002D64CB" w:rsidRPr="00AC2459" w:rsidRDefault="002D64CB" w:rsidP="00AC2459">
            <w:pPr>
              <w:pStyle w:val="Brdtext"/>
              <w:rPr>
                <w:i/>
              </w:rPr>
            </w:pPr>
          </w:p>
        </w:tc>
        <w:tc>
          <w:tcPr>
            <w:tcW w:w="2409" w:type="dxa"/>
          </w:tcPr>
          <w:p w14:paraId="4A953AFF" w14:textId="77777777" w:rsidR="002D64CB" w:rsidRPr="00AC2459" w:rsidRDefault="002D64CB" w:rsidP="00AC2459">
            <w:pPr>
              <w:pStyle w:val="Brdtext"/>
              <w:rPr>
                <w:i/>
              </w:rPr>
            </w:pPr>
          </w:p>
        </w:tc>
      </w:tr>
      <w:tr w:rsidR="002D64CB" w:rsidRPr="001A01BA" w14:paraId="6DAB0FC9" w14:textId="77777777" w:rsidTr="003E2D1C">
        <w:tc>
          <w:tcPr>
            <w:tcW w:w="1560" w:type="dxa"/>
          </w:tcPr>
          <w:p w14:paraId="0FA70F6A" w14:textId="77777777" w:rsidR="002D64CB" w:rsidRPr="00AC2459" w:rsidRDefault="002D64CB" w:rsidP="00AC2459">
            <w:pPr>
              <w:pStyle w:val="Brdtext"/>
            </w:pPr>
            <w:r w:rsidRPr="00AC2459">
              <w:t>15.45 – 16.45</w:t>
            </w:r>
          </w:p>
        </w:tc>
        <w:tc>
          <w:tcPr>
            <w:tcW w:w="3260" w:type="dxa"/>
          </w:tcPr>
          <w:p w14:paraId="1706FFD8" w14:textId="77777777" w:rsidR="002D64CB" w:rsidRDefault="002D64CB" w:rsidP="00AC2459">
            <w:pPr>
              <w:pStyle w:val="Brdtext"/>
            </w:pPr>
            <w:r>
              <w:t xml:space="preserve">DCD the UK </w:t>
            </w:r>
            <w:proofErr w:type="spellStart"/>
            <w:r>
              <w:t>experience</w:t>
            </w:r>
            <w:proofErr w:type="spellEnd"/>
            <w:r>
              <w:t xml:space="preserve"> </w:t>
            </w:r>
          </w:p>
        </w:tc>
        <w:tc>
          <w:tcPr>
            <w:tcW w:w="425" w:type="dxa"/>
          </w:tcPr>
          <w:p w14:paraId="0291CD00" w14:textId="77777777" w:rsidR="002D64CB" w:rsidRPr="00AC2459" w:rsidRDefault="002D64CB" w:rsidP="00AC2459">
            <w:pPr>
              <w:pStyle w:val="Brdtext"/>
              <w:rPr>
                <w:i/>
              </w:rPr>
            </w:pPr>
          </w:p>
        </w:tc>
        <w:tc>
          <w:tcPr>
            <w:tcW w:w="2409" w:type="dxa"/>
          </w:tcPr>
          <w:p w14:paraId="2E723013" w14:textId="77777777" w:rsidR="002D64CB" w:rsidRPr="00AC2459" w:rsidRDefault="002D64CB" w:rsidP="00AC2459">
            <w:pPr>
              <w:pStyle w:val="Brdtext"/>
              <w:rPr>
                <w:i/>
              </w:rPr>
            </w:pPr>
            <w:r w:rsidRPr="00AC2459">
              <w:rPr>
                <w:i/>
              </w:rPr>
              <w:t xml:space="preserve">Alex </w:t>
            </w:r>
            <w:proofErr w:type="spellStart"/>
            <w:r w:rsidRPr="00AC2459">
              <w:rPr>
                <w:i/>
              </w:rPr>
              <w:t>Manara</w:t>
            </w:r>
            <w:proofErr w:type="spellEnd"/>
          </w:p>
        </w:tc>
      </w:tr>
      <w:tr w:rsidR="002D64CB" w:rsidRPr="001A01BA" w14:paraId="6E26F5EE" w14:textId="77777777" w:rsidTr="003E2D1C">
        <w:tc>
          <w:tcPr>
            <w:tcW w:w="1560" w:type="dxa"/>
          </w:tcPr>
          <w:p w14:paraId="56897C6B" w14:textId="77777777" w:rsidR="002D64CB" w:rsidRPr="00AC2459" w:rsidRDefault="002D64CB" w:rsidP="00AC2459">
            <w:pPr>
              <w:pStyle w:val="Brdtext"/>
              <w:rPr>
                <w:b/>
              </w:rPr>
            </w:pPr>
            <w:r w:rsidRPr="00AC2459">
              <w:rPr>
                <w:b/>
              </w:rPr>
              <w:t>19.00</w:t>
            </w:r>
          </w:p>
        </w:tc>
        <w:tc>
          <w:tcPr>
            <w:tcW w:w="3260" w:type="dxa"/>
          </w:tcPr>
          <w:p w14:paraId="48EBF620" w14:textId="77777777" w:rsidR="002D64CB" w:rsidRDefault="002D64CB" w:rsidP="00AC2459">
            <w:pPr>
              <w:pStyle w:val="Brdtext"/>
              <w:rPr>
                <w:b/>
              </w:rPr>
            </w:pPr>
            <w:r w:rsidRPr="00AC2459">
              <w:rPr>
                <w:b/>
              </w:rPr>
              <w:t>Gemensam middag</w:t>
            </w:r>
            <w:r w:rsidR="003E2D1C">
              <w:rPr>
                <w:b/>
              </w:rPr>
              <w:t xml:space="preserve"> på Norrlands nation</w:t>
            </w:r>
          </w:p>
          <w:p w14:paraId="34491272" w14:textId="3D5F74B7" w:rsidR="003E2D1C" w:rsidRPr="00AC2459" w:rsidRDefault="003E2D1C" w:rsidP="00AC2459">
            <w:pPr>
              <w:pStyle w:val="Brdtext"/>
              <w:rPr>
                <w:b/>
              </w:rPr>
            </w:pPr>
          </w:p>
        </w:tc>
        <w:tc>
          <w:tcPr>
            <w:tcW w:w="425" w:type="dxa"/>
          </w:tcPr>
          <w:p w14:paraId="725573DB" w14:textId="77777777" w:rsidR="002D64CB" w:rsidRPr="00AC2459" w:rsidRDefault="002D64CB" w:rsidP="00AC2459">
            <w:pPr>
              <w:pStyle w:val="Brdtext"/>
              <w:rPr>
                <w:i/>
              </w:rPr>
            </w:pPr>
          </w:p>
        </w:tc>
        <w:tc>
          <w:tcPr>
            <w:tcW w:w="2409" w:type="dxa"/>
          </w:tcPr>
          <w:p w14:paraId="534A8D99" w14:textId="77777777" w:rsidR="002D64CB" w:rsidRPr="00AC2459" w:rsidRDefault="002D64CB" w:rsidP="00AC2459">
            <w:pPr>
              <w:pStyle w:val="Brdtext"/>
              <w:rPr>
                <w:i/>
              </w:rPr>
            </w:pPr>
          </w:p>
        </w:tc>
      </w:tr>
    </w:tbl>
    <w:p w14:paraId="67B59302" w14:textId="1F4E0231" w:rsidR="00AC2459" w:rsidRPr="00D87474" w:rsidRDefault="00AC2459" w:rsidP="001A01BA">
      <w:pPr>
        <w:pStyle w:val="Brdtext"/>
      </w:pPr>
    </w:p>
    <w:p w14:paraId="3BD5B521" w14:textId="77777777" w:rsidR="001A01BA" w:rsidRDefault="00AC2459" w:rsidP="001A01BA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Fredagen den 26 januari 2018  </w:t>
      </w:r>
      <w:r w:rsidR="001A01BA" w:rsidRPr="00C61AE1">
        <w:rPr>
          <w:b/>
          <w:sz w:val="28"/>
          <w:szCs w:val="28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35"/>
        <w:gridCol w:w="3895"/>
        <w:gridCol w:w="2124"/>
      </w:tblGrid>
      <w:tr w:rsidR="00443EBF" w14:paraId="23FE6BE9" w14:textId="77777777" w:rsidTr="00D874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0928111" w14:textId="77777777" w:rsidR="00AC2459" w:rsidRPr="00AC2459" w:rsidRDefault="00AC2459" w:rsidP="001A01BA">
            <w:pPr>
              <w:pStyle w:val="Brdtext"/>
              <w:rPr>
                <w:b/>
              </w:rPr>
            </w:pPr>
            <w:r w:rsidRPr="00AC2459">
              <w:rPr>
                <w:b/>
              </w:rPr>
              <w:t xml:space="preserve">08.30 – 12.00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F6E26FD" w14:textId="77777777" w:rsidR="00AC2459" w:rsidRPr="00AC2459" w:rsidRDefault="00AC2459" w:rsidP="001A01BA">
            <w:pPr>
              <w:pStyle w:val="Brdtext"/>
              <w:rPr>
                <w:b/>
              </w:rPr>
            </w:pPr>
            <w:r w:rsidRPr="00AC2459">
              <w:rPr>
                <w:b/>
              </w:rPr>
              <w:t>Symposium vävnadsdonation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FDAB27F" w14:textId="77777777" w:rsidR="00AC2459" w:rsidRPr="00D87474" w:rsidRDefault="00AC2459" w:rsidP="001A01BA">
            <w:pPr>
              <w:pStyle w:val="Brdtext"/>
              <w:rPr>
                <w:b/>
                <w:i/>
              </w:rPr>
            </w:pPr>
            <w:r w:rsidRPr="00D87474">
              <w:rPr>
                <w:b/>
                <w:i/>
              </w:rPr>
              <w:t>Moderator Helena Almén</w:t>
            </w:r>
          </w:p>
        </w:tc>
      </w:tr>
      <w:tr w:rsidR="00443EBF" w:rsidRPr="00AC2459" w14:paraId="44D0F9D1" w14:textId="77777777" w:rsidTr="00D874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27E7ED7" w14:textId="77777777" w:rsidR="00AC2459" w:rsidRPr="00AC2459" w:rsidRDefault="00AC2459" w:rsidP="001A01BA">
            <w:pPr>
              <w:pStyle w:val="Brdtext"/>
            </w:pPr>
            <w:r w:rsidRPr="00AC2459">
              <w:t xml:space="preserve">08.30 – 09.30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9D4FCF5" w14:textId="77777777" w:rsidR="00AC2459" w:rsidRPr="00443EBF" w:rsidRDefault="00AC2459" w:rsidP="001A01BA">
            <w:pPr>
              <w:pStyle w:val="Brdtext"/>
              <w:rPr>
                <w:lang w:val="en-US"/>
              </w:rPr>
            </w:pPr>
            <w:r w:rsidRPr="00443EBF">
              <w:rPr>
                <w:lang w:val="en-US"/>
              </w:rPr>
              <w:t>Tissue</w:t>
            </w:r>
            <w:r w:rsidR="00443EBF" w:rsidRPr="00443EBF">
              <w:rPr>
                <w:lang w:val="en-US"/>
              </w:rPr>
              <w:t xml:space="preserve"> </w:t>
            </w:r>
            <w:r w:rsidRPr="00443EBF">
              <w:rPr>
                <w:lang w:val="en-US"/>
              </w:rPr>
              <w:t xml:space="preserve">donation the UK experience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AF930C5" w14:textId="77777777" w:rsidR="00AC2459" w:rsidRPr="00D87474" w:rsidRDefault="00443EBF" w:rsidP="001A01BA">
            <w:pPr>
              <w:pStyle w:val="Brdtext"/>
              <w:rPr>
                <w:i/>
              </w:rPr>
            </w:pPr>
            <w:r>
              <w:rPr>
                <w:i/>
              </w:rPr>
              <w:t>Helen Gilla</w:t>
            </w:r>
            <w:r w:rsidR="00AC2459" w:rsidRPr="00D87474">
              <w:rPr>
                <w:i/>
              </w:rPr>
              <w:t>n</w:t>
            </w:r>
          </w:p>
        </w:tc>
      </w:tr>
      <w:tr w:rsidR="00443EBF" w:rsidRPr="00AC2459" w14:paraId="5E28F5A8" w14:textId="77777777" w:rsidTr="00D874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00C9155" w14:textId="77777777" w:rsidR="00AC2459" w:rsidRPr="00AC2459" w:rsidRDefault="00AC2459" w:rsidP="001A01BA">
            <w:pPr>
              <w:pStyle w:val="Brdtext"/>
            </w:pPr>
            <w:r w:rsidRPr="00AC2459">
              <w:t>09.30 – 10.</w:t>
            </w:r>
            <w:r w:rsidR="00443EBF">
              <w:t>10</w:t>
            </w:r>
            <w:r w:rsidRPr="00AC2459">
              <w:t xml:space="preserve">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D302B85" w14:textId="77777777" w:rsidR="00AC2459" w:rsidRPr="00AC2459" w:rsidRDefault="00443EBF" w:rsidP="001A01BA">
            <w:pPr>
              <w:pStyle w:val="Brdtext"/>
            </w:pPr>
            <w:r>
              <w:t>Huddonation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C024549" w14:textId="77777777" w:rsidR="00AC2459" w:rsidRPr="00D87474" w:rsidRDefault="00443EBF" w:rsidP="001A01BA">
            <w:pPr>
              <w:pStyle w:val="Brdtext"/>
              <w:rPr>
                <w:i/>
              </w:rPr>
            </w:pPr>
            <w:r>
              <w:rPr>
                <w:i/>
              </w:rPr>
              <w:t>Fredrik Huss</w:t>
            </w:r>
          </w:p>
        </w:tc>
      </w:tr>
      <w:tr w:rsidR="00443EBF" w:rsidRPr="00AC2459" w14:paraId="3FF8B353" w14:textId="77777777" w:rsidTr="00D874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4651CB3" w14:textId="77777777" w:rsidR="00AC2459" w:rsidRPr="00AC2459" w:rsidRDefault="00443EBF" w:rsidP="001A01BA">
            <w:pPr>
              <w:pStyle w:val="Brdtext"/>
            </w:pPr>
            <w:r>
              <w:t>10.10 – 10.30</w:t>
            </w:r>
            <w:r w:rsidR="00AC2459" w:rsidRPr="00AC2459"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0AE3BC" w14:textId="77777777" w:rsidR="00AC2459" w:rsidRDefault="00443EBF" w:rsidP="001A01BA">
            <w:pPr>
              <w:pStyle w:val="Brdtext"/>
            </w:pPr>
            <w:r>
              <w:t>Kaffe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ACF5B92" w14:textId="77777777" w:rsidR="00AC2459" w:rsidRPr="00D87474" w:rsidRDefault="00AC2459" w:rsidP="001A01BA">
            <w:pPr>
              <w:pStyle w:val="Brdtext"/>
              <w:rPr>
                <w:i/>
              </w:rPr>
            </w:pPr>
          </w:p>
        </w:tc>
      </w:tr>
      <w:tr w:rsidR="00443EBF" w:rsidRPr="00AC2459" w14:paraId="17B9B9E2" w14:textId="77777777" w:rsidTr="00D874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3045556" w14:textId="77777777" w:rsidR="00443EBF" w:rsidRDefault="00443EBF" w:rsidP="001A01BA">
            <w:pPr>
              <w:pStyle w:val="Brdtext"/>
            </w:pPr>
            <w:r>
              <w:t>10.30 – 11.10</w:t>
            </w:r>
          </w:p>
          <w:p w14:paraId="184AAA72" w14:textId="77777777" w:rsidR="00AC2459" w:rsidRPr="00AC2459" w:rsidRDefault="00443EBF" w:rsidP="001A01BA">
            <w:pPr>
              <w:pStyle w:val="Brdtext"/>
            </w:pPr>
            <w:r>
              <w:t>11.10 – 12.00</w:t>
            </w:r>
            <w:r w:rsidR="00AC2459" w:rsidRPr="00AC2459"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379A7F7" w14:textId="77777777" w:rsidR="00AC2459" w:rsidRDefault="00443EBF" w:rsidP="001A01BA">
            <w:pPr>
              <w:pStyle w:val="Brdtext"/>
            </w:pPr>
            <w:r>
              <w:t>Bendonation</w:t>
            </w:r>
          </w:p>
          <w:p w14:paraId="6D2D6C52" w14:textId="77777777" w:rsidR="00443EBF" w:rsidRDefault="00443EBF" w:rsidP="001A01BA">
            <w:pPr>
              <w:pStyle w:val="Brdtext"/>
            </w:pPr>
            <w:r>
              <w:t>Hjärtklaffdonation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2A16B79" w14:textId="77777777" w:rsidR="00AC2459" w:rsidRDefault="00AC2459" w:rsidP="001A01BA">
            <w:pPr>
              <w:pStyle w:val="Brdtext"/>
              <w:rPr>
                <w:i/>
              </w:rPr>
            </w:pPr>
            <w:r w:rsidRPr="00D87474">
              <w:rPr>
                <w:i/>
              </w:rPr>
              <w:t>Åke Hamberg</w:t>
            </w:r>
          </w:p>
          <w:p w14:paraId="05A4A0CE" w14:textId="77777777" w:rsidR="00443EBF" w:rsidRPr="00D87474" w:rsidRDefault="00443EBF" w:rsidP="001A01BA">
            <w:pPr>
              <w:pStyle w:val="Brdtext"/>
              <w:rPr>
                <w:i/>
              </w:rPr>
            </w:pPr>
            <w:r>
              <w:rPr>
                <w:i/>
              </w:rPr>
              <w:t>Torsten Malm</w:t>
            </w:r>
          </w:p>
        </w:tc>
      </w:tr>
      <w:tr w:rsidR="00443EBF" w:rsidRPr="00AC2459" w14:paraId="77040BCD" w14:textId="77777777" w:rsidTr="00D874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B1CE2AA" w14:textId="77777777" w:rsidR="00AC2459" w:rsidRPr="00AC2459" w:rsidRDefault="00AC2459" w:rsidP="001A01BA">
            <w:pPr>
              <w:pStyle w:val="Brdtext"/>
            </w:pPr>
            <w:r w:rsidRPr="00AC2459">
              <w:t xml:space="preserve">12.00 – 13.00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3080F8" w14:textId="77777777" w:rsidR="00AC2459" w:rsidRDefault="00AC2459" w:rsidP="001A01BA">
            <w:pPr>
              <w:pStyle w:val="Brdtext"/>
            </w:pPr>
            <w:r>
              <w:t>Lunch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5D066CA" w14:textId="77777777" w:rsidR="00AC2459" w:rsidRPr="00D87474" w:rsidRDefault="00AC2459" w:rsidP="001A01BA">
            <w:pPr>
              <w:pStyle w:val="Brdtext"/>
              <w:rPr>
                <w:i/>
              </w:rPr>
            </w:pPr>
          </w:p>
        </w:tc>
      </w:tr>
      <w:tr w:rsidR="00443EBF" w:rsidRPr="00AC2459" w14:paraId="2FBC4E21" w14:textId="77777777" w:rsidTr="00D874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145AF0E" w14:textId="77777777" w:rsidR="00AC2459" w:rsidRPr="00D87474" w:rsidRDefault="00030CCC" w:rsidP="001A01BA">
            <w:pPr>
              <w:pStyle w:val="Brdtext"/>
              <w:rPr>
                <w:b/>
              </w:rPr>
            </w:pPr>
            <w:r w:rsidRPr="00D87474">
              <w:rPr>
                <w:b/>
              </w:rPr>
              <w:t>13.00 – 15.45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959A865" w14:textId="77777777" w:rsidR="00D87474" w:rsidRDefault="00030CCC" w:rsidP="001A01BA">
            <w:pPr>
              <w:pStyle w:val="Brdtext"/>
              <w:rPr>
                <w:b/>
              </w:rPr>
            </w:pPr>
            <w:r w:rsidRPr="00D87474">
              <w:rPr>
                <w:b/>
              </w:rPr>
              <w:t>Symposium:</w:t>
            </w:r>
          </w:p>
          <w:p w14:paraId="1F9DEB5B" w14:textId="77777777" w:rsidR="00AC2459" w:rsidRPr="00D87474" w:rsidRDefault="00030CCC" w:rsidP="001A01BA">
            <w:pPr>
              <w:pStyle w:val="Brdtext"/>
              <w:rPr>
                <w:b/>
              </w:rPr>
            </w:pPr>
            <w:r w:rsidRPr="00D87474">
              <w:rPr>
                <w:b/>
              </w:rPr>
              <w:t xml:space="preserve"> Hjärnskadevård – Vad är lika vad är olika beroende av grunddiagnos?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85AD289" w14:textId="77777777" w:rsidR="00AC2459" w:rsidRPr="00D87474" w:rsidRDefault="00030CCC" w:rsidP="001A01BA">
            <w:pPr>
              <w:pStyle w:val="Brdtext"/>
              <w:rPr>
                <w:b/>
                <w:i/>
              </w:rPr>
            </w:pPr>
            <w:r w:rsidRPr="00D87474">
              <w:rPr>
                <w:b/>
                <w:i/>
              </w:rPr>
              <w:t>Moderator</w:t>
            </w:r>
          </w:p>
          <w:p w14:paraId="1F4B8865" w14:textId="77777777" w:rsidR="00030CCC" w:rsidRPr="00D87474" w:rsidRDefault="00030CCC" w:rsidP="001A01BA">
            <w:pPr>
              <w:pStyle w:val="Brdtext"/>
              <w:rPr>
                <w:b/>
                <w:i/>
              </w:rPr>
            </w:pPr>
            <w:r w:rsidRPr="00D87474">
              <w:rPr>
                <w:b/>
                <w:i/>
              </w:rPr>
              <w:t>Bo-Michael Bellander</w:t>
            </w:r>
          </w:p>
        </w:tc>
      </w:tr>
      <w:tr w:rsidR="00443EBF" w:rsidRPr="00AC2459" w14:paraId="3CB98E66" w14:textId="77777777" w:rsidTr="00D874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60E0DBF" w14:textId="77777777" w:rsidR="00030CCC" w:rsidRPr="00030CCC" w:rsidRDefault="003B4943" w:rsidP="001A01BA">
            <w:pPr>
              <w:pStyle w:val="Brdtext"/>
            </w:pPr>
            <w:r w:rsidRPr="003B4943">
              <w:t>13.00 – 13.05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4323659" w14:textId="77777777" w:rsidR="00030CCC" w:rsidRDefault="003B4943" w:rsidP="001A01BA">
            <w:pPr>
              <w:pStyle w:val="Brdtext"/>
            </w:pPr>
            <w:r>
              <w:t>Inledning och bakgrund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55BC5A1" w14:textId="77777777" w:rsidR="00030CCC" w:rsidRPr="00D87474" w:rsidRDefault="003B4943" w:rsidP="001A01BA">
            <w:pPr>
              <w:pStyle w:val="Brdtext"/>
              <w:rPr>
                <w:i/>
              </w:rPr>
            </w:pPr>
            <w:r w:rsidRPr="00D87474">
              <w:rPr>
                <w:i/>
              </w:rPr>
              <w:t>Bo-Michael Bellander</w:t>
            </w:r>
          </w:p>
        </w:tc>
      </w:tr>
      <w:tr w:rsidR="00443EBF" w:rsidRPr="00AC2459" w14:paraId="5F205867" w14:textId="77777777" w:rsidTr="00D874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598C1E3" w14:textId="77777777" w:rsidR="003B4943" w:rsidRPr="003B4943" w:rsidRDefault="003B4943" w:rsidP="001A01BA">
            <w:pPr>
              <w:pStyle w:val="Brdtext"/>
            </w:pPr>
            <w:r w:rsidRPr="003B4943">
              <w:t>13.05 – 13.20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52EB58" w14:textId="36BB98FB" w:rsidR="003B4943" w:rsidRDefault="003B4943" w:rsidP="001A01BA">
            <w:pPr>
              <w:pStyle w:val="Brdtext"/>
            </w:pPr>
            <w:r>
              <w:t>Svår</w:t>
            </w:r>
            <w:r w:rsidR="000403D8">
              <w:t>a</w:t>
            </w:r>
            <w:r>
              <w:t xml:space="preserve"> traumatiska hjärnskador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81B6C8E" w14:textId="77777777" w:rsidR="003B4943" w:rsidRPr="00D87474" w:rsidRDefault="003B4943" w:rsidP="001A01BA">
            <w:pPr>
              <w:pStyle w:val="Brdtext"/>
              <w:rPr>
                <w:i/>
              </w:rPr>
            </w:pPr>
            <w:r w:rsidRPr="00D87474">
              <w:rPr>
                <w:i/>
              </w:rPr>
              <w:t xml:space="preserve">Per </w:t>
            </w:r>
            <w:proofErr w:type="spellStart"/>
            <w:r w:rsidRPr="00D87474">
              <w:rPr>
                <w:i/>
              </w:rPr>
              <w:t>Enblad</w:t>
            </w:r>
            <w:proofErr w:type="spellEnd"/>
          </w:p>
        </w:tc>
      </w:tr>
      <w:tr w:rsidR="00443EBF" w:rsidRPr="00AC2459" w14:paraId="2F64D1B5" w14:textId="77777777" w:rsidTr="00D874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6EC58EE" w14:textId="77777777" w:rsidR="003B4943" w:rsidRPr="003B4943" w:rsidRDefault="003B4943" w:rsidP="001A01BA">
            <w:pPr>
              <w:pStyle w:val="Brdtext"/>
            </w:pPr>
            <w:r w:rsidRPr="003B4943">
              <w:t>13.20 – 13.35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41CA9C8" w14:textId="77777777" w:rsidR="003B4943" w:rsidRDefault="003B4943" w:rsidP="001A01BA">
            <w:pPr>
              <w:pStyle w:val="Brdtext"/>
            </w:pPr>
            <w:r>
              <w:t xml:space="preserve">Hjärtstopp och hjärnskadevård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AAA394B" w14:textId="77777777" w:rsidR="003B4943" w:rsidRPr="00D87474" w:rsidRDefault="003B4943" w:rsidP="001A01BA">
            <w:pPr>
              <w:pStyle w:val="Brdtext"/>
              <w:rPr>
                <w:i/>
              </w:rPr>
            </w:pPr>
            <w:r w:rsidRPr="00D87474">
              <w:rPr>
                <w:i/>
              </w:rPr>
              <w:t xml:space="preserve">Sten </w:t>
            </w:r>
            <w:proofErr w:type="spellStart"/>
            <w:r w:rsidRPr="00D87474">
              <w:rPr>
                <w:i/>
              </w:rPr>
              <w:t>Rubertsson</w:t>
            </w:r>
            <w:proofErr w:type="spellEnd"/>
          </w:p>
        </w:tc>
      </w:tr>
      <w:tr w:rsidR="00443EBF" w:rsidRPr="00AC2459" w14:paraId="6E9ADF68" w14:textId="77777777" w:rsidTr="00D874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9CDCFF7" w14:textId="77777777" w:rsidR="003B4943" w:rsidRPr="003B4943" w:rsidRDefault="003B4943" w:rsidP="001A01BA">
            <w:pPr>
              <w:pStyle w:val="Brdtext"/>
            </w:pPr>
            <w:r w:rsidRPr="003B4943">
              <w:t>13.35 – 13.50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7B00DF2" w14:textId="77777777" w:rsidR="003B4943" w:rsidRDefault="003B4943" w:rsidP="001A01BA">
            <w:pPr>
              <w:pStyle w:val="Brdtext"/>
            </w:pPr>
            <w:r>
              <w:t>Svår stroke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813E73D" w14:textId="77777777" w:rsidR="003B4943" w:rsidRPr="00D87474" w:rsidRDefault="003B4943" w:rsidP="001A01BA">
            <w:pPr>
              <w:pStyle w:val="Brdtext"/>
              <w:rPr>
                <w:i/>
              </w:rPr>
            </w:pPr>
            <w:r w:rsidRPr="00D87474">
              <w:rPr>
                <w:i/>
              </w:rPr>
              <w:t xml:space="preserve">Anette </w:t>
            </w:r>
            <w:proofErr w:type="spellStart"/>
            <w:r w:rsidRPr="00D87474">
              <w:rPr>
                <w:i/>
              </w:rPr>
              <w:t>Onkenhout</w:t>
            </w:r>
            <w:proofErr w:type="spellEnd"/>
          </w:p>
        </w:tc>
      </w:tr>
      <w:tr w:rsidR="00443EBF" w:rsidRPr="003B4943" w14:paraId="6CACAC3F" w14:textId="77777777" w:rsidTr="00D874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679873A" w14:textId="77777777" w:rsidR="003B4943" w:rsidRPr="003B4943" w:rsidRDefault="003B4943" w:rsidP="001A01BA">
            <w:pPr>
              <w:pStyle w:val="Brdtext"/>
            </w:pPr>
            <w:r w:rsidRPr="003B4943">
              <w:t>13.50 – 14.30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F458C05" w14:textId="77777777" w:rsidR="003B4943" w:rsidRPr="003B4943" w:rsidRDefault="003B4943" w:rsidP="003B4943">
            <w:pPr>
              <w:pStyle w:val="Brd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Devastaiting</w:t>
            </w:r>
            <w:proofErr w:type="spellEnd"/>
            <w:r>
              <w:rPr>
                <w:lang w:val="en-GB"/>
              </w:rPr>
              <w:t xml:space="preserve"> brain injury – The Bristol model 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A196E63" w14:textId="77777777" w:rsidR="003B4943" w:rsidRPr="00D87474" w:rsidRDefault="003B4943" w:rsidP="001A01BA">
            <w:pPr>
              <w:pStyle w:val="Brdtext"/>
              <w:rPr>
                <w:i/>
                <w:lang w:val="en-GB"/>
              </w:rPr>
            </w:pPr>
            <w:r w:rsidRPr="00D87474">
              <w:rPr>
                <w:i/>
                <w:lang w:val="en-GB"/>
              </w:rPr>
              <w:t xml:space="preserve">Alex </w:t>
            </w:r>
            <w:proofErr w:type="spellStart"/>
            <w:r w:rsidRPr="00D87474">
              <w:rPr>
                <w:i/>
                <w:lang w:val="en-GB"/>
              </w:rPr>
              <w:t>Manara</w:t>
            </w:r>
            <w:proofErr w:type="spellEnd"/>
          </w:p>
        </w:tc>
      </w:tr>
      <w:tr w:rsidR="00443EBF" w:rsidRPr="003B4943" w14:paraId="7AC5E79C" w14:textId="77777777" w:rsidTr="00D874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758D663" w14:textId="77777777" w:rsidR="003B4943" w:rsidRPr="003B4943" w:rsidRDefault="003B4943" w:rsidP="001A01BA">
            <w:pPr>
              <w:pStyle w:val="Brdtext"/>
            </w:pPr>
            <w:r w:rsidRPr="003B4943">
              <w:t>14.30 – 14.45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6256436" w14:textId="77777777" w:rsidR="003B4943" w:rsidRPr="003B4943" w:rsidRDefault="003B4943" w:rsidP="003B4943">
            <w:pPr>
              <w:pStyle w:val="Brdtext"/>
            </w:pPr>
            <w:r w:rsidRPr="003B4943">
              <w:t xml:space="preserve">Patientens rätt till optimal vård ur ett etiskt </w:t>
            </w:r>
            <w:r w:rsidR="00D87474">
              <w:t>perspek</w:t>
            </w:r>
            <w:r w:rsidR="00D87474" w:rsidRPr="003B4943">
              <w:t>tiv</w:t>
            </w:r>
            <w:r w:rsidRPr="003B4943"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3825A10" w14:textId="77777777" w:rsidR="003B4943" w:rsidRPr="00D87474" w:rsidRDefault="00204257" w:rsidP="001A01BA">
            <w:pPr>
              <w:pStyle w:val="Brdtext"/>
              <w:rPr>
                <w:i/>
              </w:rPr>
            </w:pPr>
            <w:r>
              <w:rPr>
                <w:i/>
              </w:rPr>
              <w:t>Stellan Wel</w:t>
            </w:r>
            <w:r w:rsidR="003B4943" w:rsidRPr="00D87474">
              <w:rPr>
                <w:i/>
              </w:rPr>
              <w:t>in</w:t>
            </w:r>
          </w:p>
        </w:tc>
      </w:tr>
      <w:tr w:rsidR="00443EBF" w:rsidRPr="003B4943" w14:paraId="38580D98" w14:textId="77777777" w:rsidTr="00D874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55336AC" w14:textId="77777777" w:rsidR="003B4943" w:rsidRPr="003B4943" w:rsidRDefault="003B4943" w:rsidP="001A01BA">
            <w:pPr>
              <w:pStyle w:val="Brdtext"/>
            </w:pPr>
            <w:r w:rsidRPr="003B4943">
              <w:t>14.45 – 15.15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6526A6" w14:textId="77777777" w:rsidR="003B4943" w:rsidRPr="003B4943" w:rsidRDefault="003B4943" w:rsidP="003B4943">
            <w:pPr>
              <w:pStyle w:val="Brdtext"/>
            </w:pPr>
            <w:r>
              <w:t>Kaffe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78870B1" w14:textId="77777777" w:rsidR="003B4943" w:rsidRPr="00D87474" w:rsidRDefault="003B4943" w:rsidP="001A01BA">
            <w:pPr>
              <w:pStyle w:val="Brdtext"/>
              <w:rPr>
                <w:i/>
              </w:rPr>
            </w:pPr>
          </w:p>
        </w:tc>
      </w:tr>
      <w:tr w:rsidR="00443EBF" w:rsidRPr="003B4943" w14:paraId="31A07384" w14:textId="77777777" w:rsidTr="00D874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50E4B26" w14:textId="77777777" w:rsidR="003B4943" w:rsidRPr="003B4943" w:rsidRDefault="003B4943" w:rsidP="001A01BA">
            <w:pPr>
              <w:pStyle w:val="Brdtext"/>
            </w:pPr>
            <w:r w:rsidRPr="003B4943">
              <w:t>15.15 – 15.45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065BCDC" w14:textId="77777777" w:rsidR="003B4943" w:rsidRDefault="003B4943" w:rsidP="003B4943">
            <w:pPr>
              <w:pStyle w:val="Brdtext"/>
            </w:pPr>
            <w:r>
              <w:t>Paneldebatt</w:t>
            </w:r>
          </w:p>
          <w:p w14:paraId="4A0B0569" w14:textId="77777777" w:rsidR="003B4943" w:rsidRDefault="003B4943" w:rsidP="003B4943">
            <w:pPr>
              <w:pStyle w:val="Brdtext"/>
            </w:pPr>
            <w:r>
              <w:t xml:space="preserve">Är vården olika om så är fallet skall det vara så?  </w:t>
            </w:r>
            <w:r w:rsidRPr="003B4943"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3DB5D8B" w14:textId="24283D12" w:rsidR="003B4943" w:rsidRPr="00D87474" w:rsidRDefault="000403D8" w:rsidP="000403D8">
            <w:pPr>
              <w:pStyle w:val="Brdtext"/>
              <w:rPr>
                <w:i/>
              </w:rPr>
            </w:pPr>
            <w:r>
              <w:rPr>
                <w:i/>
              </w:rPr>
              <w:t xml:space="preserve">Modereras </w:t>
            </w:r>
            <w:r w:rsidR="003B4943" w:rsidRPr="00D87474">
              <w:rPr>
                <w:i/>
              </w:rPr>
              <w:t xml:space="preserve">av Bo-Michael Bellander och </w:t>
            </w:r>
            <w:r w:rsidR="00D87474" w:rsidRPr="00D87474">
              <w:rPr>
                <w:i/>
              </w:rPr>
              <w:t xml:space="preserve">Linda Gyllström Krekula  </w:t>
            </w:r>
          </w:p>
        </w:tc>
      </w:tr>
      <w:tr w:rsidR="00443EBF" w:rsidRPr="003B4943" w14:paraId="08142DD6" w14:textId="77777777" w:rsidTr="00D874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37C5682" w14:textId="77777777" w:rsidR="00D87474" w:rsidRPr="003B4943" w:rsidRDefault="00D87474" w:rsidP="001A01BA">
            <w:pPr>
              <w:pStyle w:val="Brdtext"/>
            </w:pPr>
            <w:r w:rsidRPr="00D87474">
              <w:t>15.45 – 16.00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0FA4FA" w14:textId="77777777" w:rsidR="00D87474" w:rsidRDefault="00D87474" w:rsidP="00D87474">
            <w:pPr>
              <w:pStyle w:val="Brdtext"/>
            </w:pPr>
            <w:r>
              <w:t xml:space="preserve">Avslutning och presentation av 2019 års möte i Linköping 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738C616" w14:textId="77777777" w:rsidR="00D87474" w:rsidRPr="00D87474" w:rsidRDefault="00D87474" w:rsidP="00D87474">
            <w:pPr>
              <w:pStyle w:val="Brdtext"/>
              <w:rPr>
                <w:i/>
              </w:rPr>
            </w:pPr>
          </w:p>
        </w:tc>
      </w:tr>
    </w:tbl>
    <w:p w14:paraId="092F172E" w14:textId="77777777" w:rsidR="00AC2459" w:rsidRPr="003B4943" w:rsidRDefault="00AC2459" w:rsidP="001A01BA">
      <w:pPr>
        <w:pStyle w:val="Brdtext"/>
        <w:rPr>
          <w:sz w:val="28"/>
          <w:szCs w:val="28"/>
        </w:rPr>
      </w:pPr>
    </w:p>
    <w:p w14:paraId="6E98E82B" w14:textId="77777777" w:rsidR="00DA252A" w:rsidRDefault="00650807" w:rsidP="00650807">
      <w:pPr>
        <w:pStyle w:val="Brdtext"/>
        <w:jc w:val="center"/>
      </w:pPr>
      <w:r w:rsidRPr="000865BD">
        <w:rPr>
          <w:noProof/>
          <w:lang w:eastAsia="sv-SE"/>
        </w:rPr>
        <w:drawing>
          <wp:inline distT="0" distB="0" distL="0" distR="0" wp14:anchorId="6D06A749" wp14:editId="334C98CD">
            <wp:extent cx="861060" cy="946748"/>
            <wp:effectExtent l="0" t="0" r="0" b="6350"/>
            <wp:docPr id="1" name="Bildobjekt 1" descr="H:\Kopia av vävnadsrådet\Utbildningar 2017\nationella 2018\Donation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pia av vävnadsrådet\Utbildningar 2017\nationella 2018\Donationlog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11" cy="96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52A" w:rsidSect="00F24E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2126" w:bottom="1247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2E0A0" w14:textId="77777777" w:rsidR="00DE27E1" w:rsidRDefault="00DE27E1">
      <w:pPr>
        <w:spacing w:after="0" w:line="240" w:lineRule="auto"/>
      </w:pPr>
      <w:r>
        <w:separator/>
      </w:r>
    </w:p>
  </w:endnote>
  <w:endnote w:type="continuationSeparator" w:id="0">
    <w:p w14:paraId="3CE80774" w14:textId="77777777" w:rsidR="00DE27E1" w:rsidRDefault="00DE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92E36" w14:textId="77777777" w:rsidR="00F836ED" w:rsidRDefault="00162C8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044466"/>
      <w:docPartObj>
        <w:docPartGallery w:val="Page Numbers (Bottom of Page)"/>
        <w:docPartUnique/>
      </w:docPartObj>
    </w:sdtPr>
    <w:sdtEndPr/>
    <w:sdtContent>
      <w:p w14:paraId="30BA9D9A" w14:textId="77777777" w:rsidR="00F836ED" w:rsidRDefault="002D64CB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C84">
          <w:rPr>
            <w:noProof/>
          </w:rPr>
          <w:t>2</w:t>
        </w:r>
        <w:r>
          <w:fldChar w:fldCharType="end"/>
        </w:r>
      </w:p>
    </w:sdtContent>
  </w:sdt>
  <w:p w14:paraId="023CFB49" w14:textId="77777777" w:rsidR="00F836ED" w:rsidRDefault="00162C8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99A4F" w14:textId="77777777" w:rsidR="00F836ED" w:rsidRDefault="00162C8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8475C" w14:textId="77777777" w:rsidR="00DE27E1" w:rsidRDefault="00DE27E1">
      <w:pPr>
        <w:spacing w:after="0" w:line="240" w:lineRule="auto"/>
      </w:pPr>
      <w:r>
        <w:separator/>
      </w:r>
    </w:p>
  </w:footnote>
  <w:footnote w:type="continuationSeparator" w:id="0">
    <w:p w14:paraId="170D33B3" w14:textId="77777777" w:rsidR="00DE27E1" w:rsidRDefault="00DE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6F846" w14:textId="77777777" w:rsidR="00F836ED" w:rsidRDefault="00162C8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DCB84" w14:textId="77777777" w:rsidR="00F836ED" w:rsidRDefault="00162C8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C8721" w14:textId="77777777" w:rsidR="00F836ED" w:rsidRDefault="00162C8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43"/>
    <w:rsid w:val="00030CCC"/>
    <w:rsid w:val="000403D8"/>
    <w:rsid w:val="00114243"/>
    <w:rsid w:val="00162C84"/>
    <w:rsid w:val="001A01BA"/>
    <w:rsid w:val="00204257"/>
    <w:rsid w:val="00216BC3"/>
    <w:rsid w:val="00246B76"/>
    <w:rsid w:val="002D64CB"/>
    <w:rsid w:val="003B4943"/>
    <w:rsid w:val="003E2D1C"/>
    <w:rsid w:val="00443EBF"/>
    <w:rsid w:val="004C4A18"/>
    <w:rsid w:val="004E07E1"/>
    <w:rsid w:val="00650807"/>
    <w:rsid w:val="006C61DF"/>
    <w:rsid w:val="007264C9"/>
    <w:rsid w:val="00770A3F"/>
    <w:rsid w:val="007E51B2"/>
    <w:rsid w:val="00876141"/>
    <w:rsid w:val="008C1921"/>
    <w:rsid w:val="00912D70"/>
    <w:rsid w:val="00AC2459"/>
    <w:rsid w:val="00D87474"/>
    <w:rsid w:val="00DA252A"/>
    <w:rsid w:val="00DE27E1"/>
    <w:rsid w:val="00F7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8059"/>
  <w15:chartTrackingRefBased/>
  <w15:docId w15:val="{C7F7FF4F-21DD-4F8C-BD72-D41EB60D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1BA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A01BA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1A01BA"/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semiHidden/>
    <w:rsid w:val="001A01BA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basedOn w:val="Standardstycketeckensnitt"/>
    <w:link w:val="Sidhuvud"/>
    <w:semiHidden/>
    <w:rsid w:val="001A01BA"/>
    <w:rPr>
      <w:rFonts w:ascii="Calibri" w:eastAsia="Calibri" w:hAnsi="Calibri" w:cs="Times New Roman"/>
      <w:sz w:val="2"/>
    </w:rPr>
  </w:style>
  <w:style w:type="paragraph" w:styleId="Sidfot">
    <w:name w:val="footer"/>
    <w:basedOn w:val="Normal"/>
    <w:link w:val="SidfotChar"/>
    <w:uiPriority w:val="99"/>
    <w:rsid w:val="001A01BA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rsid w:val="001A01BA"/>
    <w:rPr>
      <w:rFonts w:ascii="Calibri" w:eastAsia="Calibri" w:hAnsi="Calibri" w:cs="Times New Roman"/>
      <w:sz w:val="2"/>
    </w:rPr>
  </w:style>
  <w:style w:type="table" w:styleId="Tabellrutnt">
    <w:name w:val="Table Grid"/>
    <w:basedOn w:val="Normaltabell"/>
    <w:uiPriority w:val="59"/>
    <w:rsid w:val="001A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1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6BC3"/>
    <w:rPr>
      <w:rFonts w:ascii="Segoe UI" w:eastAsia="Calibr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61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614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6141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61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614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F0D876D2</Template>
  <TotalTime>17</TotalTime>
  <Pages>2</Pages>
  <Words>371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Åkerlund Catharina I</dc:creator>
  <cp:keywords/>
  <dc:description/>
  <cp:lastModifiedBy>Åkerlund Catharina I</cp:lastModifiedBy>
  <cp:revision>5</cp:revision>
  <cp:lastPrinted>2017-09-04T12:14:00Z</cp:lastPrinted>
  <dcterms:created xsi:type="dcterms:W3CDTF">2017-09-05T07:59:00Z</dcterms:created>
  <dcterms:modified xsi:type="dcterms:W3CDTF">2017-11-13T16:43:00Z</dcterms:modified>
</cp:coreProperties>
</file>