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010A" w14:textId="1259BF37" w:rsidR="006F0D6F" w:rsidRPr="00C94A6A" w:rsidRDefault="006F0D6F" w:rsidP="00FD1D69">
      <w:pPr>
        <w:pStyle w:val="Rubrik1"/>
        <w:jc w:val="center"/>
        <w:rPr>
          <w:lang w:val="sv-S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FFB54A0" wp14:editId="2F673AA0">
                <wp:simplePos x="0" y="0"/>
                <wp:positionH relativeFrom="margin">
                  <wp:posOffset>926465</wp:posOffset>
                </wp:positionH>
                <wp:positionV relativeFrom="margin">
                  <wp:posOffset>51435</wp:posOffset>
                </wp:positionV>
                <wp:extent cx="776605" cy="2606040"/>
                <wp:effectExtent l="0" t="317" r="4127" b="4128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660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0F9EB90" w14:textId="2E8B2FC0" w:rsidR="006F0D6F" w:rsidRPr="006F0D6F" w:rsidRDefault="006F0D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</w:pPr>
                            <w:r w:rsidRPr="006F0D6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  <w:t>En VOG eller en kursledning ser behov av och vill skapa en ny kurs, digital kurs eller kurs med fysiskt närvara.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B54A0" id="Figur 2" o:spid="_x0000_s1026" style="position:absolute;left:0;text-align:left;margin-left:72.95pt;margin-top:4.05pt;width:61.15pt;height:205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" o:allowincell="f" fillcolor="#5b9bd5 [3204]" stroked="f">
                <v:textbox>
                  <w:txbxContent>
                    <w:p w14:paraId="70F9EB90" w14:textId="2E8B2FC0" w:rsidR="006F0D6F" w:rsidRPr="006F0D6F" w:rsidRDefault="006F0D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</w:rPr>
                      </w:pPr>
                      <w:r w:rsidRPr="006F0D6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</w:rPr>
                        <w:t>En VOG eller en kursledning ser behov av och vill skapa en ny kurs, digital kurs eller kurs med fysiskt närvara.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6F0D6F">
        <w:rPr>
          <w:lang w:val="sv-SE"/>
        </w:rPr>
        <w:t>Arbetsprocess för nya kurser i vävnadsrådets regi</w:t>
      </w:r>
      <w:r w:rsidR="00175903"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785CC0D" wp14:editId="2640D70E">
                <wp:simplePos x="0" y="0"/>
                <wp:positionH relativeFrom="margin">
                  <wp:align>left</wp:align>
                </wp:positionH>
                <wp:positionV relativeFrom="margin">
                  <wp:posOffset>1044575</wp:posOffset>
                </wp:positionV>
                <wp:extent cx="836930" cy="2709545"/>
                <wp:effectExtent l="0" t="2858" r="0" b="0"/>
                <wp:wrapSquare wrapText="bothSides"/>
                <wp:docPr id="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6930" cy="2709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D65CB66" w14:textId="39B908F5" w:rsidR="006F0D6F" w:rsidRPr="006F0D6F" w:rsidRDefault="006F0D6F" w:rsidP="006F0D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</w:pPr>
                            <w:r w:rsidRPr="006F0D6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  <w:t>Förslag om ny kurs presenteras för vävnadsrådets utbildningsgrupp</w:t>
                            </w:r>
                          </w:p>
                          <w:p w14:paraId="6D396054" w14:textId="3538C400" w:rsidR="006F0D6F" w:rsidRDefault="006F0D6F" w:rsidP="006F0D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  <w:t>Kostnadskalkyl ska inkluderas</w:t>
                            </w:r>
                            <w:r w:rsidRPr="006F0D6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5CC0D" id="_x0000_s1027" style="position:absolute;left:0;text-align:left;margin-left:0;margin-top:82.25pt;width:65.9pt;height:213.35pt;rotation:90;z-index:25166131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" o:allowincell="f" fillcolor="#5b9bd5 [3204]" stroked="f">
                <v:textbox>
                  <w:txbxContent>
                    <w:p w14:paraId="2D65CB66" w14:textId="39B908F5" w:rsidR="006F0D6F" w:rsidRPr="006F0D6F" w:rsidRDefault="006F0D6F" w:rsidP="006F0D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</w:rPr>
                      </w:pPr>
                      <w:r w:rsidRPr="006F0D6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</w:rPr>
                        <w:t>Förslag om ny kurs presenteras för vävnadsrådets utbildningsgrupp</w:t>
                      </w:r>
                    </w:p>
                    <w:p w14:paraId="6D396054" w14:textId="3538C400" w:rsidR="006F0D6F" w:rsidRDefault="006F0D6F" w:rsidP="006F0D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0"/>
                        </w:rPr>
                        <w:t>Kostnadskalkyl ska inkluderas</w:t>
                      </w:r>
                      <w:r w:rsidRPr="006F0D6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417988F" w14:textId="26B35ABD" w:rsidR="006F0D6F" w:rsidRDefault="00C94A6A" w:rsidP="006F0D6F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6952D7EE" wp14:editId="038B1818">
                <wp:simplePos x="0" y="0"/>
                <wp:positionH relativeFrom="margin">
                  <wp:posOffset>3679825</wp:posOffset>
                </wp:positionH>
                <wp:positionV relativeFrom="margin">
                  <wp:posOffset>1372235</wp:posOffset>
                </wp:positionV>
                <wp:extent cx="1762760" cy="2749550"/>
                <wp:effectExtent l="1905" t="0" r="0" b="0"/>
                <wp:wrapSquare wrapText="bothSides"/>
                <wp:docPr id="8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2760" cy="2749550"/>
                        </a:xfrm>
                        <a:prstGeom prst="roundRect">
                          <a:avLst>
                            <a:gd name="adj" fmla="val 23015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0510891" w14:textId="77777777" w:rsidR="00175903" w:rsidRPr="00175903" w:rsidRDefault="00175903" w:rsidP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Utbildningsgruppen ser behov av en ny kurs, digital kurs eller kurs med fysisk närvara utifrån övergripande utbildningsutbudet i vävnadsrådets regi.</w:t>
                            </w:r>
                          </w:p>
                          <w:p w14:paraId="67FBE533" w14:textId="1F600496" w:rsidR="006F0D6F" w:rsidRDefault="00175903" w:rsidP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Utbildningsgruppen kontakta lämplig kursledning och ge</w:t>
                            </w:r>
                            <w:r w:rsidR="00C67F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r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 i uppdrag att ta fram en första kostnadskalkyl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2D7EE" id="_x0000_s1028" style="position:absolute;margin-left:289.75pt;margin-top:108.05pt;width:138.8pt;height:216.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150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" o:allowincell="f" fillcolor="#5b9bd5 [3204]" stroked="f">
                <v:textbox>
                  <w:txbxContent>
                    <w:p w14:paraId="70510891" w14:textId="77777777" w:rsidR="00175903" w:rsidRPr="00175903" w:rsidRDefault="00175903" w:rsidP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Utbildningsgruppen ser behov av en ny kurs, digital kurs eller kurs med fysisk närvara utifrån övergripande utbildningsutbudet i vävnadsrådets regi.</w:t>
                      </w:r>
                    </w:p>
                    <w:p w14:paraId="67FBE533" w14:textId="1F600496" w:rsidR="006F0D6F" w:rsidRDefault="00175903" w:rsidP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Utbildningsgruppen kontakta lämplig kursledning och ge</w:t>
                      </w:r>
                      <w:r w:rsidR="00C67FE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r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 i uppdrag att ta fram en första kostnadskalkyl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776B636" w14:textId="33643789" w:rsidR="006F0D6F" w:rsidRDefault="006F0D6F" w:rsidP="006F0D6F"/>
    <w:p w14:paraId="7F2AF9B6" w14:textId="24CF6128" w:rsidR="006F0D6F" w:rsidRDefault="006F0D6F" w:rsidP="006F0D6F"/>
    <w:p w14:paraId="4BD97429" w14:textId="454122C5" w:rsidR="006F0D6F" w:rsidRDefault="00C67FEE" w:rsidP="006F0D6F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89CC3D6" wp14:editId="20870024">
                <wp:simplePos x="0" y="0"/>
                <wp:positionH relativeFrom="margin">
                  <wp:posOffset>1014730</wp:posOffset>
                </wp:positionH>
                <wp:positionV relativeFrom="margin">
                  <wp:posOffset>2166620</wp:posOffset>
                </wp:positionV>
                <wp:extent cx="739140" cy="2606040"/>
                <wp:effectExtent l="0" t="0" r="3810" b="3810"/>
                <wp:wrapSquare wrapText="bothSides"/>
                <wp:docPr id="7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914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149EBDC" w14:textId="77777777" w:rsidR="00175903" w:rsidRPr="00175903" w:rsidRDefault="00175903" w:rsidP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Utbildningsgruppen gör en bedömning om förslagna kursen behövs i vävnadsrådets regi.</w:t>
                            </w:r>
                          </w:p>
                          <w:p w14:paraId="3F0CC990" w14:textId="6FB7F1ED" w:rsidR="006F0D6F" w:rsidRPr="00175903" w:rsidRDefault="006F0D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CC3D6" id="_x0000_s1029" style="position:absolute;margin-left:79.9pt;margin-top:170.6pt;width:58.2pt;height:205.2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" o:allowincell="f" fillcolor="#5b9bd5 [3204]" stroked="f">
                <v:textbox>
                  <w:txbxContent>
                    <w:p w14:paraId="1149EBDC" w14:textId="77777777" w:rsidR="00175903" w:rsidRPr="00175903" w:rsidRDefault="00175903" w:rsidP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Utbildningsgruppen gör en bedömning om förslagna kursen behövs i vävnadsrådets regi.</w:t>
                      </w:r>
                    </w:p>
                    <w:p w14:paraId="3F0CC990" w14:textId="6FB7F1ED" w:rsidR="006F0D6F" w:rsidRPr="00175903" w:rsidRDefault="006F0D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E053C"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2D71DDC0" wp14:editId="3E101107">
                <wp:simplePos x="0" y="0"/>
                <wp:positionH relativeFrom="margin">
                  <wp:posOffset>664210</wp:posOffset>
                </wp:positionH>
                <wp:positionV relativeFrom="margin">
                  <wp:posOffset>3408680</wp:posOffset>
                </wp:positionV>
                <wp:extent cx="1287780" cy="2438400"/>
                <wp:effectExtent l="0" t="3810" r="3810" b="3810"/>
                <wp:wrapSquare wrapText="bothSides"/>
                <wp:docPr id="9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7780" cy="24384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36A5DA69" w14:textId="419C9EF9" w:rsidR="006F0D6F" w:rsidRPr="00175903" w:rsidRDefault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Vävnadsrådet ta beslut om den förslagna kursen ska stödjas med vävnadsrådets pengar och om kursen ska genomföras i vävnadsrådets regi och ge</w:t>
                            </w:r>
                            <w:r w:rsidR="00C67F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r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 i så fall uppdrag för att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skapa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 kursen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1DDC0" id="_x0000_s1030" style="position:absolute;margin-left:52.3pt;margin-top:268.4pt;width:101.4pt;height:192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" o:allowincell="f" fillcolor="#c45911 [2405]" stroked="f">
                <v:textbox>
                  <w:txbxContent>
                    <w:p w14:paraId="36A5DA69" w14:textId="419C9EF9" w:rsidR="006F0D6F" w:rsidRPr="00175903" w:rsidRDefault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Vävnadsrådet ta beslut om den förslagna kursen ska stödjas med vävnadsrådets pengar och om kursen ska genomföras i vävnadsrådets regi och ge</w:t>
                      </w:r>
                      <w:r w:rsidR="00C67FE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r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 i så fall uppdrag för att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skapa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 kursen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E05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F1D644" wp14:editId="6C4E81C8">
                <wp:simplePos x="0" y="0"/>
                <wp:positionH relativeFrom="margin">
                  <wp:posOffset>1414780</wp:posOffset>
                </wp:positionH>
                <wp:positionV relativeFrom="paragraph">
                  <wp:posOffset>1752600</wp:posOffset>
                </wp:positionV>
                <wp:extent cx="4344670" cy="483870"/>
                <wp:effectExtent l="38100" t="19050" r="17780" b="106680"/>
                <wp:wrapNone/>
                <wp:docPr id="26" name="Koppling: vinkla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4670" cy="483870"/>
                        </a:xfrm>
                        <a:prstGeom prst="bentConnector3">
                          <a:avLst>
                            <a:gd name="adj1" fmla="val 38333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FA4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ppling: vinklad 26" o:spid="_x0000_s1026" type="#_x0000_t34" style="position:absolute;margin-left:111.4pt;margin-top:138pt;width:342.1pt;height:38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" adj="8280" strokecolor="#5b9bd5 [3204]" strokeweight="3pt">
                <v:stroke endarrow="block"/>
                <w10:wrap anchorx="margin"/>
              </v:shape>
            </w:pict>
          </mc:Fallback>
        </mc:AlternateContent>
      </w:r>
      <w:r w:rsidR="00AE05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510B4" wp14:editId="5C3AE404">
                <wp:simplePos x="0" y="0"/>
                <wp:positionH relativeFrom="column">
                  <wp:posOffset>1273810</wp:posOffset>
                </wp:positionH>
                <wp:positionV relativeFrom="paragraph">
                  <wp:posOffset>60960</wp:posOffset>
                </wp:positionV>
                <wp:extent cx="156210" cy="327660"/>
                <wp:effectExtent l="19050" t="0" r="15240" b="34290"/>
                <wp:wrapNone/>
                <wp:docPr id="28" name="Pil: nedå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327660"/>
                        </a:xfrm>
                        <a:prstGeom prst="downArrow">
                          <a:avLst>
                            <a:gd name="adj1" fmla="val 3620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33D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åt 28" o:spid="_x0000_s1026" type="#_x0000_t67" style="position:absolute;margin-left:100.3pt;margin-top:4.8pt;width:12.3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" adj="16451,6890" fillcolor="#5b9bd5 [3204]" strokecolor="#1f4d78 [1604]" strokeweight="1pt"/>
            </w:pict>
          </mc:Fallback>
        </mc:AlternateContent>
      </w:r>
      <w:r w:rsidR="00AE05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0A39FA" wp14:editId="29C4E289">
                <wp:simplePos x="0" y="0"/>
                <wp:positionH relativeFrom="column">
                  <wp:posOffset>1342390</wp:posOffset>
                </wp:positionH>
                <wp:positionV relativeFrom="paragraph">
                  <wp:posOffset>1120140</wp:posOffset>
                </wp:positionV>
                <wp:extent cx="133350" cy="396240"/>
                <wp:effectExtent l="19050" t="0" r="38100" b="41910"/>
                <wp:wrapNone/>
                <wp:docPr id="29" name="Pil: nedå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E548" id="Pil: nedåt 29" o:spid="_x0000_s1026" type="#_x0000_t67" style="position:absolute;margin-left:105.7pt;margin-top:88.2pt;width:10.5pt;height:3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" adj="17965" fillcolor="#5b9bd5 [3204]" strokecolor="#1f4d78 [1604]" strokeweight="1pt"/>
            </w:pict>
          </mc:Fallback>
        </mc:AlternateContent>
      </w:r>
    </w:p>
    <w:p w14:paraId="676574FE" w14:textId="65858B10" w:rsidR="006F0D6F" w:rsidRDefault="00AE053C" w:rsidP="006F0D6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8ED95" wp14:editId="360CD822">
                <wp:simplePos x="0" y="0"/>
                <wp:positionH relativeFrom="column">
                  <wp:posOffset>1311910</wp:posOffset>
                </wp:positionH>
                <wp:positionV relativeFrom="paragraph">
                  <wp:posOffset>1854200</wp:posOffset>
                </wp:positionV>
                <wp:extent cx="148590" cy="320040"/>
                <wp:effectExtent l="19050" t="0" r="22860" b="41910"/>
                <wp:wrapNone/>
                <wp:docPr id="30" name="Pil: nedå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DC86" id="Pil: nedåt 30" o:spid="_x0000_s1026" type="#_x0000_t67" style="position:absolute;margin-left:103.3pt;margin-top:146pt;width:11.7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" adj="16586" fillcolor="#5b9bd5 [3204]" strokecolor="#1f4d78 [1604]" strokeweight="1pt"/>
            </w:pict>
          </mc:Fallback>
        </mc:AlternateContent>
      </w:r>
    </w:p>
    <w:p w14:paraId="2F94DDCF" w14:textId="4C11FE3D" w:rsidR="006F0D6F" w:rsidRDefault="006F0D6F" w:rsidP="006F0D6F"/>
    <w:p w14:paraId="1FC4801B" w14:textId="28B89BE9" w:rsidR="006F0D6F" w:rsidRDefault="00175903" w:rsidP="006F0D6F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5FC17BA7" wp14:editId="4B715F3D">
                <wp:simplePos x="0" y="0"/>
                <wp:positionH relativeFrom="margin">
                  <wp:posOffset>943610</wp:posOffset>
                </wp:positionH>
                <wp:positionV relativeFrom="margin">
                  <wp:posOffset>4311650</wp:posOffset>
                </wp:positionV>
                <wp:extent cx="926465" cy="3171825"/>
                <wp:effectExtent l="1270" t="0" r="8255" b="8255"/>
                <wp:wrapSquare wrapText="bothSides"/>
                <wp:docPr id="10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6465" cy="31718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1D6B92D" w14:textId="086CFDCA" w:rsidR="006F0D6F" w:rsidRPr="00175903" w:rsidRDefault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Kursen skapas av kursledningen vid behov med hjälp av externa företag</w:t>
                            </w:r>
                            <w:r w:rsidR="00C67F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 ex.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 digital utbildning. Behov av externa aktörer ska ha framgått i tidigare kostnadskalkyl.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17BA7" id="_x0000_s1031" style="position:absolute;margin-left:74.3pt;margin-top:339.5pt;width:72.95pt;height:249.7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" o:allowincell="f" fillcolor="#5b9bd5 [3204]" stroked="f">
                <v:textbox>
                  <w:txbxContent>
                    <w:p w14:paraId="31D6B92D" w14:textId="086CFDCA" w:rsidR="006F0D6F" w:rsidRPr="00175903" w:rsidRDefault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Kursen skapas av kursledningen vid behov med hjälp av externa företag</w:t>
                      </w:r>
                      <w:r w:rsidR="00C67FE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 ex.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 digital utbildning. Behov av externa aktörer ska ha framgått i tidigare kostnadskalkyl.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03F929E" w14:textId="419D6FD6" w:rsidR="006F0D6F" w:rsidRDefault="00AE053C" w:rsidP="006F0D6F">
      <w:r w:rsidRPr="00175903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13F38310" wp14:editId="16665129">
                <wp:simplePos x="0" y="0"/>
                <wp:positionH relativeFrom="margin">
                  <wp:posOffset>4053840</wp:posOffset>
                </wp:positionH>
                <wp:positionV relativeFrom="margin">
                  <wp:posOffset>4497070</wp:posOffset>
                </wp:positionV>
                <wp:extent cx="1008380" cy="2328545"/>
                <wp:effectExtent l="6667" t="0" r="7938" b="7937"/>
                <wp:wrapSquare wrapText="bothSides"/>
                <wp:docPr id="1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8380" cy="2328545"/>
                        </a:xfrm>
                        <a:prstGeom prst="roundRect">
                          <a:avLst>
                            <a:gd name="adj" fmla="val 18807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04B2CAFF" w14:textId="5850D0EC" w:rsidR="00175903" w:rsidRDefault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 xml:space="preserve">Den ”färdiga kursen” presenteras för ansvarig VOG som fakta granska dess innehåll (i vissa fall kan det vara flera </w:t>
                            </w:r>
                            <w:proofErr w:type="spellStart"/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VOGar</w:t>
                            </w:r>
                            <w:proofErr w:type="spellEnd"/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 w:rsidR="00C67F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8310" id="_x0000_s1032" style="position:absolute;margin-left:319.2pt;margin-top:354.1pt;width:79.4pt;height:183.3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12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" o:allowincell="f" fillcolor="#5b9bd5 [3204]" stroked="f">
                <v:textbox>
                  <w:txbxContent>
                    <w:p w14:paraId="04B2CAFF" w14:textId="5850D0EC" w:rsidR="00175903" w:rsidRDefault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 xml:space="preserve">Den ”färdiga kursen” presenteras för ansvarig VOG som fakta granska dess innehåll (i vissa fall kan det vara flera </w:t>
                      </w:r>
                      <w:proofErr w:type="spellStart"/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VOGar</w:t>
                      </w:r>
                      <w:proofErr w:type="spellEnd"/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 w:rsidR="00C67FE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0583702" w14:textId="38C1F629" w:rsidR="006F0D6F" w:rsidRDefault="00175903" w:rsidP="006F0D6F">
      <w:r w:rsidRPr="00175903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3B740B16" wp14:editId="23E70D33">
                <wp:simplePos x="0" y="0"/>
                <wp:positionH relativeFrom="margin">
                  <wp:posOffset>560705</wp:posOffset>
                </wp:positionH>
                <wp:positionV relativeFrom="margin">
                  <wp:posOffset>5674995</wp:posOffset>
                </wp:positionV>
                <wp:extent cx="1019810" cy="2606040"/>
                <wp:effectExtent l="6985" t="0" r="0" b="0"/>
                <wp:wrapSquare wrapText="bothSides"/>
                <wp:docPr id="12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981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1028BD0E" w14:textId="5DE3BB03" w:rsidR="00175903" w:rsidRPr="00175903" w:rsidRDefault="00175903" w:rsidP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Kursen publiceras när utbildningsgruppen godkänner kursen och kursens innehåll.</w:t>
                            </w:r>
                          </w:p>
                          <w:p w14:paraId="09973365" w14:textId="0E75F279" w:rsidR="00175903" w:rsidRPr="00175903" w:rsidRDefault="00175903" w:rsidP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Vävnadsrådet informeras om beslutet.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40B16" id="_x0000_s1033" style="position:absolute;margin-left:44.15pt;margin-top:446.85pt;width:80.3pt;height:205.2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" o:allowincell="f" fillcolor="#538135 [2409]" stroked="f">
                <v:textbox>
                  <w:txbxContent>
                    <w:p w14:paraId="1028BD0E" w14:textId="5DE3BB03" w:rsidR="00175903" w:rsidRPr="00175903" w:rsidRDefault="00175903" w:rsidP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Kursen publiceras när utbildningsgruppen godkänner kursen och kursens innehåll.</w:t>
                      </w:r>
                    </w:p>
                    <w:p w14:paraId="09973365" w14:textId="0E75F279" w:rsidR="00175903" w:rsidRPr="00175903" w:rsidRDefault="00175903" w:rsidP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Vävnadsrådet informeras om beslutet.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46B3456" w14:textId="7ABA3FCF" w:rsidR="006F0D6F" w:rsidRDefault="00AE053C" w:rsidP="006F0D6F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2811E2" wp14:editId="387BCDCE">
                <wp:simplePos x="0" y="0"/>
                <wp:positionH relativeFrom="column">
                  <wp:posOffset>4481830</wp:posOffset>
                </wp:positionH>
                <wp:positionV relativeFrom="paragraph">
                  <wp:posOffset>1130300</wp:posOffset>
                </wp:positionV>
                <wp:extent cx="179070" cy="566103"/>
                <wp:effectExtent l="19050" t="0" r="30480" b="43815"/>
                <wp:wrapNone/>
                <wp:docPr id="35" name="Pil: nedå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566103"/>
                        </a:xfrm>
                        <a:prstGeom prst="downArrow">
                          <a:avLst>
                            <a:gd name="adj1" fmla="val 5701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DF3B" id="Pil: nedåt 35" o:spid="_x0000_s1026" type="#_x0000_t67" style="position:absolute;margin-left:352.9pt;margin-top:89pt;width:14.1pt;height:4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" adj="18184,4642" fillcolor="#5b9bd5 [3204]" strokecolor="#1f4d78 [1604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46C55" wp14:editId="1D878334">
                <wp:simplePos x="0" y="0"/>
                <wp:positionH relativeFrom="column">
                  <wp:posOffset>1258570</wp:posOffset>
                </wp:positionH>
                <wp:positionV relativeFrom="paragraph">
                  <wp:posOffset>208280</wp:posOffset>
                </wp:positionV>
                <wp:extent cx="171450" cy="381000"/>
                <wp:effectExtent l="19050" t="0" r="38100" b="38100"/>
                <wp:wrapNone/>
                <wp:docPr id="34" name="Pil: nedå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D73C" id="Pil: nedåt 34" o:spid="_x0000_s1026" type="#_x0000_t67" style="position:absolute;margin-left:99.1pt;margin-top:16.4pt;width:13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" adj="16740" fillcolor="#5b9bd5 [3204]" strokecolor="#1f4d78 [1604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CA8A8E" wp14:editId="3CBB8257">
                <wp:simplePos x="0" y="0"/>
                <wp:positionH relativeFrom="column">
                  <wp:posOffset>3037840</wp:posOffset>
                </wp:positionH>
                <wp:positionV relativeFrom="paragraph">
                  <wp:posOffset>753110</wp:posOffset>
                </wp:positionV>
                <wp:extent cx="365760" cy="156210"/>
                <wp:effectExtent l="0" t="19050" r="34290" b="34290"/>
                <wp:wrapNone/>
                <wp:docPr id="31" name="Pil: hög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5760" cy="156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15F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31" o:spid="_x0000_s1026" type="#_x0000_t13" style="position:absolute;margin-left:239.2pt;margin-top:59.3pt;width:28.8pt;height:12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" adj="16988" fillcolor="#5b9bd5 [3204]" strokecolor="#1f4d78 [1604]" strokeweight="1pt"/>
            </w:pict>
          </mc:Fallback>
        </mc:AlternateContent>
      </w:r>
      <w:r w:rsidRPr="00175903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37C23CB6" wp14:editId="6C42152B">
                <wp:simplePos x="0" y="0"/>
                <wp:positionH relativeFrom="margin">
                  <wp:posOffset>4055745</wp:posOffset>
                </wp:positionH>
                <wp:positionV relativeFrom="margin">
                  <wp:posOffset>5771515</wp:posOffset>
                </wp:positionV>
                <wp:extent cx="1243330" cy="2606040"/>
                <wp:effectExtent l="4445" t="0" r="0" b="0"/>
                <wp:wrapSquare wrapText="bothSides"/>
                <wp:docPr id="14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333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3E286DA1" w14:textId="45D74BCB" w:rsidR="00175903" w:rsidRDefault="001759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Cs w:val="22"/>
                              </w:rPr>
                              <w:t>När respektive VOG har godkänd kursen presenteras kursen för utbildningsgruppen som granska att kursens innehåll motsvara utbildningsbehovet och uppdraget ifrån vävnadrådet</w:t>
                            </w:r>
                            <w:r w:rsidRPr="0017590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23CB6" id="_x0000_s1034" style="position:absolute;left:0;text-align:left;margin-left:319.35pt;margin-top:454.45pt;width:97.9pt;height:205.2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" o:allowincell="f" fillcolor="#5b9bd5 [3204]" stroked="f">
                <v:textbox>
                  <w:txbxContent>
                    <w:p w14:paraId="3E286DA1" w14:textId="45D74BCB" w:rsidR="00175903" w:rsidRDefault="001759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Cs w:val="22"/>
                        </w:rPr>
                        <w:t>När respektive VOG har godkänd kursen presenteras kursen för utbildningsgruppen som granska att kursens innehåll motsvara utbildningsbehovet och uppdraget ifrån vävnadrådet</w:t>
                      </w:r>
                      <w:r w:rsidRPr="0017590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75903"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t xml:space="preserve"> </w:t>
      </w:r>
    </w:p>
    <w:p w14:paraId="37A217C4" w14:textId="7C8E50AF" w:rsidR="006F0D6F" w:rsidRDefault="006F0D6F" w:rsidP="006F0D6F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</w:p>
    <w:p w14:paraId="7FF5DA28" w14:textId="0FF06806" w:rsidR="006F0D6F" w:rsidRDefault="00AE053C" w:rsidP="006F0D6F"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w:drawing>
          <wp:inline distT="0" distB="0" distL="0" distR="0" wp14:anchorId="14D36A80" wp14:editId="63F180AB">
            <wp:extent cx="700405" cy="182759"/>
            <wp:effectExtent l="0" t="0" r="4445" b="8255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0405" cy="182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8B4AA" w14:textId="4582836F" w:rsidR="006F0D6F" w:rsidRDefault="006F0D6F" w:rsidP="006F0D6F"/>
    <w:p w14:paraId="0E45BAFB" w14:textId="5EF67159" w:rsidR="006F0D6F" w:rsidRPr="00C67FEE" w:rsidRDefault="006F0D6F" w:rsidP="00C67FEE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>
        <w:t xml:space="preserve">     </w:t>
      </w:r>
    </w:p>
    <w:sectPr w:rsidR="006F0D6F" w:rsidRPr="00C67FEE" w:rsidSect="00EA6C9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985" w:bottom="1418" w:left="1588" w:header="675" w:footer="5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5779" w14:textId="77777777" w:rsidR="006F0D6F" w:rsidRDefault="006F0D6F">
      <w:r>
        <w:separator/>
      </w:r>
    </w:p>
  </w:endnote>
  <w:endnote w:type="continuationSeparator" w:id="0">
    <w:p w14:paraId="1CD5762A" w14:textId="77777777" w:rsidR="006F0D6F" w:rsidRDefault="006F0D6F">
      <w:r>
        <w:continuationSeparator/>
      </w:r>
    </w:p>
  </w:endnote>
  <w:endnote w:type="continuationNotice" w:id="1">
    <w:p w14:paraId="0BCAE3D2" w14:textId="77777777" w:rsidR="006F0D6F" w:rsidRDefault="006F0D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47C7" w14:textId="77777777" w:rsidR="00167EB2" w:rsidRPr="00167EB2" w:rsidRDefault="00167EB2" w:rsidP="00167EB2">
    <w:pPr>
      <w:pStyle w:val="Sidfot"/>
      <w:spacing w:after="240"/>
      <w:ind w:left="-709"/>
      <w:rPr>
        <w:rFonts w:asciiTheme="minorHAnsi" w:hAnsiTheme="minorHAnsi"/>
        <w:sz w:val="22"/>
        <w:szCs w:val="22"/>
      </w:rPr>
    </w:pPr>
    <w:r>
      <w:br/>
    </w:r>
    <w:sdt>
      <w:sdtPr>
        <w:id w:val="-1625461132"/>
        <w:lock w:val="contentLocked"/>
        <w:picture/>
      </w:sdtPr>
      <w:sdtEndPr/>
      <w:sdtContent>
        <w:r>
          <w:rPr>
            <w:noProof/>
          </w:rPr>
          <w:drawing>
            <wp:inline distT="0" distB="0" distL="0" distR="0" wp14:anchorId="7F32B06D" wp14:editId="56A74965">
              <wp:extent cx="3132000" cy="507338"/>
              <wp:effectExtent l="19050" t="0" r="0" b="0"/>
              <wp:docPr id="5" name="Bild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2000" cy="507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2E31" w14:textId="77777777" w:rsidR="00364DC3" w:rsidRPr="00EC3C18" w:rsidRDefault="00CF3656" w:rsidP="00EC3C18">
    <w:pPr>
      <w:pStyle w:val="Sidfot"/>
      <w:spacing w:after="240"/>
      <w:ind w:left="-709"/>
      <w:rPr>
        <w:rFonts w:asciiTheme="minorHAnsi" w:hAnsiTheme="minorHAnsi"/>
        <w:sz w:val="22"/>
        <w:szCs w:val="22"/>
      </w:rPr>
    </w:pPr>
    <w:r>
      <w:br/>
    </w:r>
    <w:sdt>
      <w:sdtPr>
        <w:id w:val="1318939"/>
        <w:lock w:val="contentLocked"/>
        <w:picture/>
      </w:sdtPr>
      <w:sdtEndPr/>
      <w:sdtContent>
        <w:r w:rsidR="00D15A11">
          <w:rPr>
            <w:noProof/>
          </w:rPr>
          <w:drawing>
            <wp:inline distT="0" distB="0" distL="0" distR="0" wp14:anchorId="6686343A" wp14:editId="458E77FA">
              <wp:extent cx="3132000" cy="507338"/>
              <wp:effectExtent l="19050" t="0" r="0" b="0"/>
              <wp:docPr id="154" name="Bild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2000" cy="507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0E23" w14:textId="77777777" w:rsidR="006F0D6F" w:rsidRDefault="006F0D6F">
      <w:r>
        <w:separator/>
      </w:r>
    </w:p>
  </w:footnote>
  <w:footnote w:type="continuationSeparator" w:id="0">
    <w:p w14:paraId="2895FCC8" w14:textId="77777777" w:rsidR="006F0D6F" w:rsidRDefault="006F0D6F">
      <w:r>
        <w:continuationSeparator/>
      </w:r>
    </w:p>
  </w:footnote>
  <w:footnote w:type="continuationNotice" w:id="1">
    <w:p w14:paraId="7083CCFF" w14:textId="77777777" w:rsidR="006F0D6F" w:rsidRDefault="006F0D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D716" w14:textId="77777777" w:rsidR="000775E7" w:rsidRDefault="0020268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13617DD" wp14:editId="733E68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WordPictureWatermark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B75B9" id="WordPictureWatermark5" o:spid="_x0000_s1026" style="position:absolute;margin-left:0;margin-top:0;width:0;height:0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Cs w:val="18"/>
      </w:rPr>
      <w:id w:val="1862474721"/>
    </w:sdtPr>
    <w:sdtEndPr>
      <w:rPr>
        <w:sz w:val="18"/>
      </w:rPr>
    </w:sdtEndPr>
    <w:sdtContent>
      <w:p w14:paraId="3D5B83FE" w14:textId="77777777" w:rsidR="002D4F70" w:rsidRDefault="002D4F70" w:rsidP="002D4F70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rFonts w:asciiTheme="majorHAnsi" w:hAnsiTheme="majorHAnsi"/>
            <w:b/>
            <w:szCs w:val="18"/>
          </w:rPr>
        </w:pPr>
      </w:p>
      <w:p w14:paraId="7AE37040" w14:textId="77777777" w:rsidR="00F07506" w:rsidRDefault="002D4F70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</w:pPr>
        <w:r w:rsidRPr="004F0802">
          <w:rPr>
            <w:rFonts w:asciiTheme="majorHAnsi" w:hAnsiTheme="majorHAnsi"/>
            <w:b/>
            <w:sz w:val="18"/>
            <w:szCs w:val="18"/>
          </w:rPr>
          <w:t>Nationell vävnadsdokumentation</w:t>
        </w:r>
        <w:r w:rsidRPr="004F0802">
          <w:rPr>
            <w:b/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Version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Datum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Sida</w:t>
        </w:r>
        <w:r w:rsidRPr="004F0802">
          <w:rPr>
            <w:sz w:val="18"/>
            <w:szCs w:val="18"/>
          </w:rPr>
          <w:br/>
          <w:t xml:space="preserve">Ansvarsfördelning vid anordning av kurs då </w:t>
        </w:r>
        <w:r w:rsidRPr="004F0802">
          <w:rPr>
            <w:sz w:val="18"/>
            <w:szCs w:val="18"/>
          </w:rPr>
          <w:br/>
          <w:t>Vävnadsrådet är delfinansiär</w:t>
        </w:r>
        <w:r w:rsidRPr="004F0802">
          <w:rPr>
            <w:sz w:val="18"/>
            <w:szCs w:val="18"/>
          </w:rPr>
          <w:tab/>
          <w:t>2.0</w:t>
        </w:r>
        <w:r w:rsidRPr="004F0802">
          <w:rPr>
            <w:sz w:val="18"/>
            <w:szCs w:val="18"/>
          </w:rPr>
          <w:tab/>
          <w:t>2022-03-24</w:t>
        </w:r>
        <w:r w:rsidRPr="004F0802">
          <w:rPr>
            <w:sz w:val="18"/>
            <w:szCs w:val="18"/>
          </w:rPr>
          <w:tab/>
        </w:r>
        <w:r w:rsidR="0097608A">
          <w:rPr>
            <w:sz w:val="18"/>
            <w:szCs w:val="18"/>
          </w:rPr>
          <w:fldChar w:fldCharType="begin"/>
        </w:r>
        <w:r w:rsidR="0097608A">
          <w:rPr>
            <w:sz w:val="18"/>
            <w:szCs w:val="18"/>
          </w:rPr>
          <w:instrText xml:space="preserve"> PAGE  \* MERGEFORMAT </w:instrText>
        </w:r>
        <w:r w:rsidR="0097608A">
          <w:rPr>
            <w:sz w:val="18"/>
            <w:szCs w:val="18"/>
          </w:rPr>
          <w:fldChar w:fldCharType="separate"/>
        </w:r>
        <w:r w:rsidR="0097608A">
          <w:rPr>
            <w:sz w:val="18"/>
            <w:szCs w:val="18"/>
          </w:rPr>
          <w:t>1</w:t>
        </w:r>
        <w:r w:rsidR="0097608A">
          <w:rPr>
            <w:sz w:val="18"/>
            <w:szCs w:val="18"/>
          </w:rPr>
          <w:fldChar w:fldCharType="end"/>
        </w:r>
        <w:r w:rsidR="0097608A" w:rsidRPr="004F0802">
          <w:rPr>
            <w:sz w:val="18"/>
            <w:szCs w:val="18"/>
          </w:rPr>
          <w:t>(</w:t>
        </w:r>
        <w:r w:rsidR="0097608A">
          <w:rPr>
            <w:sz w:val="18"/>
            <w:szCs w:val="18"/>
          </w:rPr>
          <w:fldChar w:fldCharType="begin"/>
        </w:r>
        <w:r w:rsidR="0097608A">
          <w:rPr>
            <w:sz w:val="18"/>
            <w:szCs w:val="18"/>
          </w:rPr>
          <w:instrText xml:space="preserve"> NUMPAGES  \* MERGEFORMAT </w:instrText>
        </w:r>
        <w:r w:rsidR="0097608A">
          <w:rPr>
            <w:sz w:val="18"/>
            <w:szCs w:val="18"/>
          </w:rPr>
          <w:fldChar w:fldCharType="separate"/>
        </w:r>
        <w:r w:rsidR="0097608A">
          <w:rPr>
            <w:sz w:val="18"/>
            <w:szCs w:val="18"/>
          </w:rPr>
          <w:t>2</w:t>
        </w:r>
        <w:r w:rsidR="0097608A">
          <w:rPr>
            <w:sz w:val="18"/>
            <w:szCs w:val="18"/>
          </w:rPr>
          <w:fldChar w:fldCharType="end"/>
        </w:r>
        <w:r w:rsidR="0097608A" w:rsidRPr="004F0802">
          <w:rPr>
            <w:sz w:val="18"/>
            <w:szCs w:val="18"/>
          </w:rPr>
          <w:t>)</w:t>
        </w:r>
        <w:r w:rsidR="00C12D87">
          <w:rPr>
            <w:rFonts w:asciiTheme="majorHAnsi" w:hAnsiTheme="majorHAnsi"/>
            <w:b/>
            <w:sz w:val="18"/>
            <w:szCs w:val="18"/>
          </w:rPr>
          <w:br/>
        </w:r>
      </w:p>
      <w:p w14:paraId="02564FC6" w14:textId="77777777" w:rsidR="00F07506" w:rsidRDefault="00FD1D69" w:rsidP="00F07506">
        <w:pPr>
          <w:pStyle w:val="Sidhuvud"/>
          <w:spacing w:before="0" w:after="0" w:line="240" w:lineRule="auto"/>
          <w:ind w:left="-709" w:right="-739"/>
        </w:pPr>
        <w:sdt>
          <w:sdtPr>
            <w:id w:val="-1075275403"/>
          </w:sdtPr>
          <w:sdtEndPr/>
          <w:sdtContent>
            <w:r w:rsidR="00F07506">
              <w:rPr>
                <w:noProof/>
              </w:rPr>
              <mc:AlternateContent>
                <mc:Choice Requires="wps">
                  <w:drawing>
                    <wp:inline distT="0" distB="0" distL="0" distR="0" wp14:anchorId="3C353FB3" wp14:editId="61D98021">
                      <wp:extent cx="6211570" cy="45720"/>
                      <wp:effectExtent l="0" t="31750" r="0" b="36830"/>
                      <wp:docPr id="2" name="Horizontal 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9376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EE130" id="Horizontal Line 2" o:spid="_x0000_s1026" style="width:489.1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" fillcolor="#007871" stroked="f">
                      <v:path arrowok="t"/>
                      <w10:anchorlock/>
                    </v:rect>
                  </w:pict>
                </mc:Fallback>
              </mc:AlternateContent>
            </w:r>
          </w:sdtContent>
        </w:sdt>
      </w:p>
      <w:p w14:paraId="443F109B" w14:textId="77777777" w:rsidR="00F07506" w:rsidRDefault="00F07506" w:rsidP="00F07506">
        <w:pPr>
          <w:pStyle w:val="Sidhuvud"/>
          <w:spacing w:before="0" w:after="0" w:line="240" w:lineRule="auto"/>
          <w:ind w:left="-709" w:right="-314"/>
        </w:pPr>
      </w:p>
      <w:p w14:paraId="426CF48F" w14:textId="77777777" w:rsidR="00F07506" w:rsidRPr="000C1CA3" w:rsidRDefault="00F07506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rPr>
            <w:rFonts w:asciiTheme="majorHAnsi" w:hAnsiTheme="majorHAnsi"/>
            <w:b/>
            <w:szCs w:val="18"/>
          </w:rPr>
        </w:pPr>
      </w:p>
      <w:p w14:paraId="68EEF228" w14:textId="77777777" w:rsidR="00F07506" w:rsidRDefault="00FD1D69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</w:p>
    </w:sdtContent>
  </w:sdt>
  <w:p w14:paraId="31CCCB10" w14:textId="77777777" w:rsidR="000775E7" w:rsidRPr="0021212C" w:rsidRDefault="0020268E" w:rsidP="0021212C">
    <w:pPr>
      <w:pStyle w:val="Sidhuvud"/>
      <w:tabs>
        <w:tab w:val="left" w:pos="4536"/>
        <w:tab w:val="left" w:pos="6521"/>
        <w:tab w:val="right" w:pos="8647"/>
      </w:tabs>
      <w:spacing w:before="0" w:after="0" w:line="240" w:lineRule="auto"/>
      <w:ind w:left="-709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15647A" wp14:editId="7FBC8B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994D8" id="WordPictureWatermark4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Cs w:val="18"/>
      </w:rPr>
      <w:id w:val="1318924"/>
    </w:sdtPr>
    <w:sdtEndPr>
      <w:rPr>
        <w:sz w:val="18"/>
      </w:rPr>
    </w:sdtEndPr>
    <w:sdtContent>
      <w:p w14:paraId="0EF4CE10" w14:textId="77777777" w:rsidR="00DA1F68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rFonts w:asciiTheme="majorHAnsi" w:hAnsiTheme="majorHAnsi"/>
            <w:b/>
            <w:szCs w:val="18"/>
          </w:rPr>
        </w:pPr>
      </w:p>
      <w:p w14:paraId="6091FC2D" w14:textId="44CB39B8" w:rsidR="00DA1F68" w:rsidRPr="00455CE6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  <w:r w:rsidRPr="004F0802">
          <w:rPr>
            <w:rFonts w:asciiTheme="majorHAnsi" w:hAnsiTheme="majorHAnsi"/>
            <w:b/>
            <w:sz w:val="18"/>
            <w:szCs w:val="18"/>
          </w:rPr>
          <w:t>Nationell vävnadsdokumentation</w:t>
        </w:r>
        <w:r w:rsidRPr="004F0802">
          <w:rPr>
            <w:b/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Version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Datum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Sida</w:t>
        </w:r>
        <w:r w:rsidRPr="004F0802">
          <w:rPr>
            <w:sz w:val="18"/>
            <w:szCs w:val="18"/>
          </w:rPr>
          <w:br/>
        </w:r>
        <w:r w:rsidR="006F0D6F" w:rsidRPr="006F0D6F">
          <w:rPr>
            <w:sz w:val="18"/>
            <w:szCs w:val="18"/>
          </w:rPr>
          <w:t>Arbetsprocess för nya kurser i vävnadsrådets regi</w:t>
        </w:r>
        <w:r w:rsidRPr="004F0802">
          <w:rPr>
            <w:sz w:val="18"/>
            <w:szCs w:val="18"/>
          </w:rPr>
          <w:tab/>
          <w:t>2.0</w:t>
        </w:r>
        <w:r w:rsidRPr="004F0802">
          <w:rPr>
            <w:sz w:val="18"/>
            <w:szCs w:val="18"/>
          </w:rPr>
          <w:tab/>
          <w:t>202</w:t>
        </w:r>
        <w:r w:rsidR="006F0D6F">
          <w:rPr>
            <w:sz w:val="18"/>
            <w:szCs w:val="18"/>
          </w:rPr>
          <w:t>1-11-17</w:t>
        </w:r>
        <w:r w:rsidRPr="004F0802">
          <w:rPr>
            <w:sz w:val="18"/>
            <w:szCs w:val="18"/>
          </w:rPr>
          <w:tab/>
        </w:r>
        <w:r w:rsidR="0097608A">
          <w:rPr>
            <w:sz w:val="18"/>
            <w:szCs w:val="18"/>
          </w:rPr>
          <w:fldChar w:fldCharType="begin"/>
        </w:r>
        <w:r w:rsidR="0097608A">
          <w:rPr>
            <w:sz w:val="18"/>
            <w:szCs w:val="18"/>
          </w:rPr>
          <w:instrText xml:space="preserve"> PAGE  \* MERGEFORMAT </w:instrText>
        </w:r>
        <w:r w:rsidR="0097608A">
          <w:rPr>
            <w:sz w:val="18"/>
            <w:szCs w:val="18"/>
          </w:rPr>
          <w:fldChar w:fldCharType="separate"/>
        </w:r>
        <w:r w:rsidR="0097608A">
          <w:rPr>
            <w:noProof/>
            <w:sz w:val="18"/>
            <w:szCs w:val="18"/>
          </w:rPr>
          <w:t>1</w:t>
        </w:r>
        <w:r w:rsidR="0097608A">
          <w:rPr>
            <w:sz w:val="18"/>
            <w:szCs w:val="18"/>
          </w:rPr>
          <w:fldChar w:fldCharType="end"/>
        </w:r>
        <w:r w:rsidRPr="004F0802">
          <w:rPr>
            <w:sz w:val="18"/>
            <w:szCs w:val="18"/>
          </w:rPr>
          <w:t>(</w:t>
        </w:r>
        <w:r w:rsidR="0097608A">
          <w:rPr>
            <w:sz w:val="18"/>
            <w:szCs w:val="18"/>
          </w:rPr>
          <w:fldChar w:fldCharType="begin"/>
        </w:r>
        <w:r w:rsidR="0097608A">
          <w:rPr>
            <w:sz w:val="18"/>
            <w:szCs w:val="18"/>
          </w:rPr>
          <w:instrText xml:space="preserve"> NUMPAGES  \* MERGEFORMAT </w:instrText>
        </w:r>
        <w:r w:rsidR="0097608A">
          <w:rPr>
            <w:sz w:val="18"/>
            <w:szCs w:val="18"/>
          </w:rPr>
          <w:fldChar w:fldCharType="separate"/>
        </w:r>
        <w:r w:rsidR="0097608A">
          <w:rPr>
            <w:noProof/>
            <w:sz w:val="18"/>
            <w:szCs w:val="18"/>
          </w:rPr>
          <w:t>2</w:t>
        </w:r>
        <w:r w:rsidR="0097608A">
          <w:rPr>
            <w:sz w:val="18"/>
            <w:szCs w:val="18"/>
          </w:rPr>
          <w:fldChar w:fldCharType="end"/>
        </w:r>
        <w:r w:rsidRPr="004F0802">
          <w:rPr>
            <w:sz w:val="18"/>
            <w:szCs w:val="18"/>
          </w:rPr>
          <w:t>)</w:t>
        </w:r>
      </w:p>
    </w:sdtContent>
  </w:sdt>
  <w:sdt>
    <w:sdtPr>
      <w:rPr>
        <w:rFonts w:asciiTheme="majorHAnsi" w:hAnsiTheme="majorHAnsi"/>
        <w:b/>
        <w:szCs w:val="18"/>
      </w:rPr>
      <w:id w:val="1318910"/>
    </w:sdtPr>
    <w:sdtEndPr>
      <w:rPr>
        <w:sz w:val="18"/>
      </w:rPr>
    </w:sdtEndPr>
    <w:sdtContent>
      <w:p w14:paraId="5B84254F" w14:textId="77777777" w:rsidR="00DA1F68" w:rsidRPr="00020691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120" w:after="0"/>
          <w:ind w:left="-709"/>
          <w:rPr>
            <w:rFonts w:asciiTheme="majorHAnsi" w:hAnsiTheme="majorHAnsi"/>
            <w:b/>
            <w:szCs w:val="18"/>
          </w:rPr>
        </w:pPr>
        <w:r w:rsidRPr="002D68D8">
          <w:rPr>
            <w:rFonts w:asciiTheme="majorHAnsi" w:hAnsiTheme="majorHAnsi"/>
            <w:b/>
            <w:sz w:val="18"/>
            <w:szCs w:val="18"/>
          </w:rPr>
          <w:t>Fastställd av:</w:t>
        </w:r>
        <w:r w:rsidRPr="002D68D8">
          <w:rPr>
            <w:rFonts w:asciiTheme="majorHAnsi" w:hAnsiTheme="majorHAnsi"/>
            <w:b/>
            <w:sz w:val="18"/>
            <w:szCs w:val="18"/>
          </w:rPr>
          <w:tab/>
          <w:t>Kontakt:</w:t>
        </w:r>
        <w:r w:rsidRPr="002D68D8">
          <w:rPr>
            <w:sz w:val="18"/>
            <w:szCs w:val="18"/>
          </w:rPr>
          <w:t xml:space="preserve">  info@vavnad.se</w:t>
        </w:r>
      </w:p>
      <w:p w14:paraId="7798352B" w14:textId="37EDA963" w:rsidR="00F07506" w:rsidRDefault="006F0D6F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</w:pPr>
        <w:r>
          <w:rPr>
            <w:sz w:val="18"/>
            <w:szCs w:val="18"/>
          </w:rPr>
          <w:t>Vävnadsrådets utbildningsgrupp</w:t>
        </w:r>
        <w:r w:rsidR="00DA1F68" w:rsidRPr="002D68D8">
          <w:rPr>
            <w:sz w:val="18"/>
            <w:szCs w:val="18"/>
          </w:rPr>
          <w:t>.</w:t>
        </w:r>
        <w:r w:rsidR="00C12D87">
          <w:rPr>
            <w:sz w:val="18"/>
            <w:szCs w:val="18"/>
          </w:rPr>
          <w:br/>
        </w:r>
      </w:p>
      <w:p w14:paraId="253C9AEC" w14:textId="77777777" w:rsidR="00F07506" w:rsidRDefault="00FD1D69" w:rsidP="00F07506">
        <w:pPr>
          <w:pStyle w:val="Sidhuvud"/>
          <w:spacing w:before="0" w:after="0" w:line="240" w:lineRule="auto"/>
          <w:ind w:left="-709" w:right="-739"/>
        </w:pPr>
        <w:sdt>
          <w:sdtPr>
            <w:id w:val="-1654900706"/>
          </w:sdtPr>
          <w:sdtEndPr/>
          <w:sdtContent>
            <w:r w:rsidR="00F07506">
              <w:rPr>
                <w:noProof/>
              </w:rPr>
              <mc:AlternateContent>
                <mc:Choice Requires="wps">
                  <w:drawing>
                    <wp:inline distT="0" distB="0" distL="0" distR="0" wp14:anchorId="6AB79502" wp14:editId="1FDC6E75">
                      <wp:extent cx="6211570" cy="45720"/>
                      <wp:effectExtent l="0" t="31750" r="0" b="36830"/>
                      <wp:docPr id="3" name="Horizontal 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9376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23185" id="Horizontal Line 2" o:spid="_x0000_s1026" style="width:489.1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" fillcolor="#007871" stroked="f">
                      <v:path arrowok="t"/>
                      <w10:anchorlock/>
                    </v:rect>
                  </w:pict>
                </mc:Fallback>
              </mc:AlternateContent>
            </w:r>
          </w:sdtContent>
        </w:sdt>
      </w:p>
      <w:p w14:paraId="21102395" w14:textId="77777777" w:rsidR="00F07506" w:rsidRDefault="00F07506" w:rsidP="00F07506">
        <w:pPr>
          <w:pStyle w:val="Sidhuvud"/>
          <w:spacing w:before="0" w:after="0" w:line="240" w:lineRule="auto"/>
          <w:ind w:left="-709" w:right="-314"/>
        </w:pPr>
      </w:p>
      <w:p w14:paraId="0331C86D" w14:textId="77777777" w:rsidR="00F07506" w:rsidRPr="000C1CA3" w:rsidRDefault="00F07506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rPr>
            <w:rFonts w:asciiTheme="majorHAnsi" w:hAnsiTheme="majorHAnsi"/>
            <w:b/>
            <w:szCs w:val="18"/>
          </w:rPr>
        </w:pPr>
      </w:p>
      <w:p w14:paraId="27E2A10A" w14:textId="77777777" w:rsidR="00AE7F65" w:rsidRPr="00FF4920" w:rsidRDefault="00FD1D69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1C5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91763"/>
    <w:multiLevelType w:val="hybridMultilevel"/>
    <w:tmpl w:val="41A01C4E"/>
    <w:lvl w:ilvl="0" w:tplc="39C0039E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0DD1"/>
    <w:multiLevelType w:val="hybridMultilevel"/>
    <w:tmpl w:val="65EC93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57FCF"/>
    <w:multiLevelType w:val="hybridMultilevel"/>
    <w:tmpl w:val="7590873E"/>
    <w:lvl w:ilvl="0" w:tplc="CA801EEC">
      <w:start w:val="1"/>
      <w:numFmt w:val="decimal"/>
      <w:pStyle w:val="NummerList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550D9"/>
    <w:multiLevelType w:val="multilevel"/>
    <w:tmpl w:val="19DC4F8E"/>
    <w:lvl w:ilvl="0">
      <w:start w:val="1"/>
      <w:numFmt w:val="lowerLetter"/>
      <w:pStyle w:val="NummerListaFlerniv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3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A5261AA"/>
    <w:multiLevelType w:val="hybridMultilevel"/>
    <w:tmpl w:val="820A398E"/>
    <w:lvl w:ilvl="0" w:tplc="8FFEAF62">
      <w:start w:val="1"/>
      <w:numFmt w:val="lowerLetter"/>
      <w:pStyle w:val="NummerListaa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9E135E"/>
    <w:multiLevelType w:val="hybridMultilevel"/>
    <w:tmpl w:val="6FF238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A23A6"/>
    <w:multiLevelType w:val="hybridMultilevel"/>
    <w:tmpl w:val="D47E93D4"/>
    <w:lvl w:ilvl="0" w:tplc="064A8048">
      <w:start w:val="1"/>
      <w:numFmt w:val="upperRoman"/>
      <w:pStyle w:val="KapitelRubrik"/>
      <w:lvlText w:val="%1"/>
      <w:lvlJc w:val="right"/>
      <w:pPr>
        <w:tabs>
          <w:tab w:val="num" w:pos="0"/>
        </w:tabs>
        <w:ind w:left="0" w:hanging="709"/>
      </w:pPr>
      <w:rPr>
        <w:rFonts w:hint="default"/>
      </w:rPr>
    </w:lvl>
    <w:lvl w:ilvl="1" w:tplc="FD0C5C3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6CD6177E"/>
    <w:multiLevelType w:val="hybridMultilevel"/>
    <w:tmpl w:val="068A5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B0F22"/>
    <w:multiLevelType w:val="hybridMultilevel"/>
    <w:tmpl w:val="623623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B32D03"/>
    <w:multiLevelType w:val="hybridMultilevel"/>
    <w:tmpl w:val="3E0CDE0E"/>
    <w:lvl w:ilvl="0" w:tplc="401AABEE">
      <w:start w:val="1"/>
      <w:numFmt w:val="bullet"/>
      <w:pStyle w:val="Punktlista2"/>
      <w:lvlText w:val="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557EC"/>
    <w:multiLevelType w:val="hybridMultilevel"/>
    <w:tmpl w:val="CF2C769E"/>
    <w:lvl w:ilvl="0" w:tplc="119E234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efaultTabStop w:val="1304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6F"/>
    <w:rsid w:val="000026B4"/>
    <w:rsid w:val="000069F0"/>
    <w:rsid w:val="00010DF1"/>
    <w:rsid w:val="00012616"/>
    <w:rsid w:val="00020691"/>
    <w:rsid w:val="000308C7"/>
    <w:rsid w:val="00042A3A"/>
    <w:rsid w:val="00043858"/>
    <w:rsid w:val="0007457F"/>
    <w:rsid w:val="000775E7"/>
    <w:rsid w:val="0008019F"/>
    <w:rsid w:val="000819DC"/>
    <w:rsid w:val="00082168"/>
    <w:rsid w:val="000A42EA"/>
    <w:rsid w:val="000C1B80"/>
    <w:rsid w:val="000D4D9C"/>
    <w:rsid w:val="000F58D2"/>
    <w:rsid w:val="00133A61"/>
    <w:rsid w:val="00137C07"/>
    <w:rsid w:val="00142A7C"/>
    <w:rsid w:val="001446CC"/>
    <w:rsid w:val="00153B5E"/>
    <w:rsid w:val="00156907"/>
    <w:rsid w:val="00166FB8"/>
    <w:rsid w:val="00167EB2"/>
    <w:rsid w:val="00175903"/>
    <w:rsid w:val="001D4B14"/>
    <w:rsid w:val="001E137E"/>
    <w:rsid w:val="001E2B1D"/>
    <w:rsid w:val="001E3CE2"/>
    <w:rsid w:val="001F01E0"/>
    <w:rsid w:val="0020268E"/>
    <w:rsid w:val="0021212C"/>
    <w:rsid w:val="0023352D"/>
    <w:rsid w:val="002709C3"/>
    <w:rsid w:val="00277CBB"/>
    <w:rsid w:val="00281723"/>
    <w:rsid w:val="002C34B8"/>
    <w:rsid w:val="002D2ECF"/>
    <w:rsid w:val="002D4F70"/>
    <w:rsid w:val="002D68D8"/>
    <w:rsid w:val="002E170E"/>
    <w:rsid w:val="0034140F"/>
    <w:rsid w:val="00341703"/>
    <w:rsid w:val="0035344B"/>
    <w:rsid w:val="00354B30"/>
    <w:rsid w:val="00360DAD"/>
    <w:rsid w:val="00362DE9"/>
    <w:rsid w:val="00364DC3"/>
    <w:rsid w:val="00374141"/>
    <w:rsid w:val="003860E0"/>
    <w:rsid w:val="00387246"/>
    <w:rsid w:val="003A2F05"/>
    <w:rsid w:val="003A60AF"/>
    <w:rsid w:val="003D4B2B"/>
    <w:rsid w:val="00431967"/>
    <w:rsid w:val="004356D4"/>
    <w:rsid w:val="00442185"/>
    <w:rsid w:val="00455CE6"/>
    <w:rsid w:val="00480919"/>
    <w:rsid w:val="00483A53"/>
    <w:rsid w:val="00484ABF"/>
    <w:rsid w:val="004969F7"/>
    <w:rsid w:val="004A427B"/>
    <w:rsid w:val="004A6351"/>
    <w:rsid w:val="004C3282"/>
    <w:rsid w:val="004F0802"/>
    <w:rsid w:val="004F7C67"/>
    <w:rsid w:val="00514D1A"/>
    <w:rsid w:val="00546632"/>
    <w:rsid w:val="00546AD2"/>
    <w:rsid w:val="005518F4"/>
    <w:rsid w:val="005564D8"/>
    <w:rsid w:val="00560789"/>
    <w:rsid w:val="005B2082"/>
    <w:rsid w:val="005F41DA"/>
    <w:rsid w:val="006013DB"/>
    <w:rsid w:val="00614133"/>
    <w:rsid w:val="00616000"/>
    <w:rsid w:val="00622498"/>
    <w:rsid w:val="00631F53"/>
    <w:rsid w:val="00646817"/>
    <w:rsid w:val="00666D5A"/>
    <w:rsid w:val="0069178B"/>
    <w:rsid w:val="00697F90"/>
    <w:rsid w:val="006B2032"/>
    <w:rsid w:val="006E399F"/>
    <w:rsid w:val="006E464E"/>
    <w:rsid w:val="006E69CD"/>
    <w:rsid w:val="006F0D6F"/>
    <w:rsid w:val="00721946"/>
    <w:rsid w:val="007222A2"/>
    <w:rsid w:val="0073316E"/>
    <w:rsid w:val="007355B1"/>
    <w:rsid w:val="00742674"/>
    <w:rsid w:val="007466D1"/>
    <w:rsid w:val="00765262"/>
    <w:rsid w:val="00766E9C"/>
    <w:rsid w:val="00780E03"/>
    <w:rsid w:val="007C3719"/>
    <w:rsid w:val="007E2C93"/>
    <w:rsid w:val="00820FF5"/>
    <w:rsid w:val="00836323"/>
    <w:rsid w:val="0085505D"/>
    <w:rsid w:val="00864751"/>
    <w:rsid w:val="00871669"/>
    <w:rsid w:val="00876193"/>
    <w:rsid w:val="00896A33"/>
    <w:rsid w:val="008A6E2F"/>
    <w:rsid w:val="008B0D2E"/>
    <w:rsid w:val="008C0484"/>
    <w:rsid w:val="008C7B07"/>
    <w:rsid w:val="008D1A78"/>
    <w:rsid w:val="008D202F"/>
    <w:rsid w:val="008E5E93"/>
    <w:rsid w:val="0090584F"/>
    <w:rsid w:val="00937324"/>
    <w:rsid w:val="0096328C"/>
    <w:rsid w:val="00973BFE"/>
    <w:rsid w:val="0097608A"/>
    <w:rsid w:val="00987BBD"/>
    <w:rsid w:val="009A3480"/>
    <w:rsid w:val="009B3B8D"/>
    <w:rsid w:val="009D1D48"/>
    <w:rsid w:val="009E7DDC"/>
    <w:rsid w:val="009F748F"/>
    <w:rsid w:val="00A067EC"/>
    <w:rsid w:val="00A10C37"/>
    <w:rsid w:val="00A11E5C"/>
    <w:rsid w:val="00A1347B"/>
    <w:rsid w:val="00A24D56"/>
    <w:rsid w:val="00A47F6A"/>
    <w:rsid w:val="00A538AF"/>
    <w:rsid w:val="00A67A1A"/>
    <w:rsid w:val="00A85E5E"/>
    <w:rsid w:val="00A86AA1"/>
    <w:rsid w:val="00AA3D27"/>
    <w:rsid w:val="00AB34A4"/>
    <w:rsid w:val="00AB5268"/>
    <w:rsid w:val="00AD052B"/>
    <w:rsid w:val="00AE053C"/>
    <w:rsid w:val="00AE1B03"/>
    <w:rsid w:val="00AE7F65"/>
    <w:rsid w:val="00B05124"/>
    <w:rsid w:val="00B13D33"/>
    <w:rsid w:val="00B23DB8"/>
    <w:rsid w:val="00B33270"/>
    <w:rsid w:val="00B350DD"/>
    <w:rsid w:val="00B46418"/>
    <w:rsid w:val="00B51D9A"/>
    <w:rsid w:val="00B56FAF"/>
    <w:rsid w:val="00B64663"/>
    <w:rsid w:val="00B7292E"/>
    <w:rsid w:val="00B85DD7"/>
    <w:rsid w:val="00BA1FA5"/>
    <w:rsid w:val="00BA3BB5"/>
    <w:rsid w:val="00BD5204"/>
    <w:rsid w:val="00BD5A8C"/>
    <w:rsid w:val="00C00694"/>
    <w:rsid w:val="00C12D87"/>
    <w:rsid w:val="00C24063"/>
    <w:rsid w:val="00C37278"/>
    <w:rsid w:val="00C408B6"/>
    <w:rsid w:val="00C5428E"/>
    <w:rsid w:val="00C567A3"/>
    <w:rsid w:val="00C640EF"/>
    <w:rsid w:val="00C676B0"/>
    <w:rsid w:val="00C67FEE"/>
    <w:rsid w:val="00C75091"/>
    <w:rsid w:val="00C94A6A"/>
    <w:rsid w:val="00C97DE0"/>
    <w:rsid w:val="00CA16E9"/>
    <w:rsid w:val="00CC3D27"/>
    <w:rsid w:val="00CC3DD3"/>
    <w:rsid w:val="00CD7C25"/>
    <w:rsid w:val="00CF2FFA"/>
    <w:rsid w:val="00CF3656"/>
    <w:rsid w:val="00CF4F43"/>
    <w:rsid w:val="00D155E3"/>
    <w:rsid w:val="00D15A11"/>
    <w:rsid w:val="00D33CF0"/>
    <w:rsid w:val="00D42205"/>
    <w:rsid w:val="00D62323"/>
    <w:rsid w:val="00D74E11"/>
    <w:rsid w:val="00D84ABB"/>
    <w:rsid w:val="00D87CFF"/>
    <w:rsid w:val="00DA1F68"/>
    <w:rsid w:val="00DA6D9D"/>
    <w:rsid w:val="00DB1731"/>
    <w:rsid w:val="00DC6AD2"/>
    <w:rsid w:val="00DE42C3"/>
    <w:rsid w:val="00DF2152"/>
    <w:rsid w:val="00E26BF6"/>
    <w:rsid w:val="00E47A75"/>
    <w:rsid w:val="00E8164E"/>
    <w:rsid w:val="00E863DD"/>
    <w:rsid w:val="00E96799"/>
    <w:rsid w:val="00EA6C98"/>
    <w:rsid w:val="00EC3C18"/>
    <w:rsid w:val="00ED1FF0"/>
    <w:rsid w:val="00EE3C1C"/>
    <w:rsid w:val="00EE62B4"/>
    <w:rsid w:val="00EE79CE"/>
    <w:rsid w:val="00EF61BA"/>
    <w:rsid w:val="00F07506"/>
    <w:rsid w:val="00F115DB"/>
    <w:rsid w:val="00F173C4"/>
    <w:rsid w:val="00F175C7"/>
    <w:rsid w:val="00F26427"/>
    <w:rsid w:val="00F30BBE"/>
    <w:rsid w:val="00F36BF6"/>
    <w:rsid w:val="00F82E10"/>
    <w:rsid w:val="00F9383E"/>
    <w:rsid w:val="00FA2E1D"/>
    <w:rsid w:val="00FC1693"/>
    <w:rsid w:val="00FD1D69"/>
    <w:rsid w:val="00FD5EC2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AB397"/>
  <w15:chartTrackingRefBased/>
  <w15:docId w15:val="{8B142CE0-21C7-4233-A5CC-227CF154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51"/>
    <w:pPr>
      <w:spacing w:after="120" w:line="26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3A2F05"/>
    <w:pPr>
      <w:keepNext/>
      <w:outlineLvl w:val="0"/>
    </w:pPr>
    <w:rPr>
      <w:rFonts w:asciiTheme="minorHAnsi" w:hAnsiTheme="minorHAnsi" w:cstheme="minorHAnsi"/>
      <w:b/>
      <w:color w:val="007871"/>
      <w:kern w:val="28"/>
      <w:sz w:val="54"/>
      <w:szCs w:val="54"/>
      <w:lang w:val="en-US"/>
    </w:rPr>
  </w:style>
  <w:style w:type="paragraph" w:styleId="Rubrik2">
    <w:name w:val="heading 2"/>
    <w:basedOn w:val="Normal"/>
    <w:next w:val="Normal"/>
    <w:link w:val="Rubrik2Char"/>
    <w:qFormat/>
    <w:rsid w:val="008A6E2F"/>
    <w:pPr>
      <w:keepNext/>
      <w:spacing w:before="240"/>
      <w:outlineLvl w:val="1"/>
    </w:pPr>
    <w:rPr>
      <w:rFonts w:asciiTheme="minorHAnsi" w:hAnsiTheme="minorHAnsi" w:cstheme="minorHAnsi"/>
      <w:b/>
      <w:color w:val="007871"/>
      <w:sz w:val="26"/>
      <w:szCs w:val="26"/>
      <w:lang w:val="en-US"/>
    </w:rPr>
  </w:style>
  <w:style w:type="paragraph" w:styleId="Rubrik3">
    <w:name w:val="heading 3"/>
    <w:basedOn w:val="Normal"/>
    <w:next w:val="Normal"/>
    <w:qFormat/>
    <w:rsid w:val="000819DC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8B0D2E"/>
    <w:pPr>
      <w:keepNext/>
      <w:spacing w:before="240" w:after="6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rsid w:val="008B0D2E"/>
    <w:pPr>
      <w:spacing w:before="240" w:after="60"/>
      <w:outlineLvl w:val="4"/>
    </w:pPr>
    <w:rPr>
      <w:rFonts w:ascii="Arial" w:hAnsi="Arial"/>
    </w:rPr>
  </w:style>
  <w:style w:type="paragraph" w:styleId="Rubrik6">
    <w:name w:val="heading 6"/>
    <w:basedOn w:val="Normal"/>
    <w:next w:val="Normal"/>
    <w:qFormat/>
    <w:rsid w:val="008B0D2E"/>
    <w:p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8B0D2E"/>
    <w:p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8B0D2E"/>
    <w:p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8B0D2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A6351"/>
    <w:rPr>
      <w:lang w:eastAsia="en-US"/>
    </w:rPr>
  </w:style>
  <w:style w:type="paragraph" w:styleId="Sidfot">
    <w:name w:val="footer"/>
    <w:basedOn w:val="Normal"/>
    <w:link w:val="SidfotChar"/>
    <w:uiPriority w:val="99"/>
    <w:rPr>
      <w:sz w:val="20"/>
    </w:rPr>
  </w:style>
  <w:style w:type="paragraph" w:styleId="Sidhuvud">
    <w:name w:val="header"/>
    <w:basedOn w:val="Normal"/>
    <w:link w:val="SidhuvudChar"/>
    <w:uiPriority w:val="99"/>
    <w:pPr>
      <w:spacing w:before="60" w:after="60"/>
    </w:pPr>
    <w:rPr>
      <w:sz w:val="20"/>
    </w:rPr>
  </w:style>
  <w:style w:type="paragraph" w:styleId="Underrubrik">
    <w:name w:val="Subtitle"/>
    <w:basedOn w:val="Normal"/>
    <w:next w:val="Brdtext"/>
    <w:qFormat/>
    <w:rsid w:val="008B0D2E"/>
    <w:pPr>
      <w:spacing w:before="240"/>
    </w:pPr>
    <w:rPr>
      <w:rFonts w:ascii="Arial" w:hAnsi="Arial"/>
      <w:b/>
      <w:sz w:val="28"/>
    </w:rPr>
  </w:style>
  <w:style w:type="paragraph" w:styleId="Innehll1">
    <w:name w:val="toc 1"/>
    <w:basedOn w:val="Normal"/>
    <w:next w:val="Normal"/>
    <w:uiPriority w:val="39"/>
    <w:pPr>
      <w:spacing w:before="240"/>
    </w:pPr>
    <w:rPr>
      <w:rFonts w:ascii="Calibri" w:hAnsi="Calibr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pPr>
      <w:spacing w:before="120"/>
      <w:ind w:left="240"/>
    </w:pPr>
    <w:rPr>
      <w:rFonts w:ascii="Calibri" w:hAnsi="Calibri"/>
      <w:i/>
      <w:iCs/>
      <w:sz w:val="20"/>
    </w:rPr>
  </w:style>
  <w:style w:type="paragraph" w:styleId="Rubrik">
    <w:name w:val="Title"/>
    <w:basedOn w:val="Normal"/>
    <w:next w:val="Normal"/>
    <w:qFormat/>
    <w:rsid w:val="008B0D2E"/>
    <w:pPr>
      <w:spacing w:before="480"/>
      <w:jc w:val="center"/>
    </w:pPr>
    <w:rPr>
      <w:rFonts w:ascii="Arial" w:hAnsi="Arial" w:cs="Arial"/>
      <w:b/>
      <w:bCs/>
      <w:kern w:val="28"/>
      <w:sz w:val="52"/>
      <w:szCs w:val="52"/>
    </w:rPr>
  </w:style>
  <w:style w:type="paragraph" w:customStyle="1" w:styleId="InnehllsfrtRubrik">
    <w:name w:val="Innehållsfört_Rubrik"/>
    <w:basedOn w:val="Underrubrik"/>
    <w:next w:val="Normal"/>
    <w:rPr>
      <w:sz w:val="32"/>
      <w:szCs w:val="24"/>
    </w:rPr>
  </w:style>
  <w:style w:type="paragraph" w:customStyle="1" w:styleId="NummerListaFlerniva1">
    <w:name w:val="NummerListaFlernivå a.1."/>
    <w:basedOn w:val="Normal"/>
    <w:pPr>
      <w:keepLines/>
      <w:numPr>
        <w:numId w:val="3"/>
      </w:numPr>
      <w:spacing w:after="60"/>
    </w:pPr>
  </w:style>
  <w:style w:type="paragraph" w:customStyle="1" w:styleId="NummerListaa">
    <w:name w:val="NummerLista a."/>
    <w:basedOn w:val="Normal"/>
    <w:pPr>
      <w:numPr>
        <w:numId w:val="2"/>
      </w:numPr>
      <w:spacing w:after="60"/>
    </w:pPr>
    <w:rPr>
      <w:color w:val="000000"/>
      <w:szCs w:val="24"/>
    </w:rPr>
  </w:style>
  <w:style w:type="paragraph" w:customStyle="1" w:styleId="NummerLista1">
    <w:name w:val="NummerLista 1."/>
    <w:basedOn w:val="Normal"/>
    <w:pPr>
      <w:numPr>
        <w:numId w:val="1"/>
      </w:numPr>
      <w:spacing w:after="60"/>
    </w:pPr>
  </w:style>
  <w:style w:type="paragraph" w:customStyle="1" w:styleId="TabellText">
    <w:name w:val="Tabell Text"/>
    <w:basedOn w:val="Normal"/>
    <w:rsid w:val="00D42205"/>
    <w:pPr>
      <w:spacing w:before="120"/>
    </w:pPr>
    <w:rPr>
      <w:szCs w:val="24"/>
    </w:rPr>
  </w:style>
  <w:style w:type="paragraph" w:styleId="Fotnotstext">
    <w:name w:val="footnote text"/>
    <w:basedOn w:val="Normal"/>
    <w:semiHidden/>
    <w:rPr>
      <w:sz w:val="20"/>
    </w:rPr>
  </w:style>
  <w:style w:type="character" w:customStyle="1" w:styleId="BrdtextChar">
    <w:name w:val="Brödtext Char"/>
    <w:link w:val="Brdtext"/>
    <w:rsid w:val="00D42205"/>
    <w:rPr>
      <w:sz w:val="22"/>
      <w:lang w:val="sv-SE" w:eastAsia="en-US" w:bidi="ar-SA"/>
    </w:rPr>
  </w:style>
  <w:style w:type="character" w:styleId="Fotnotsreferens">
    <w:name w:val="footnote reference"/>
    <w:semiHidden/>
    <w:rPr>
      <w:rFonts w:ascii="Times New Roman" w:hAnsi="Times New Roman"/>
      <w:sz w:val="20"/>
      <w:szCs w:val="20"/>
      <w:vertAlign w:val="superscript"/>
    </w:rPr>
  </w:style>
  <w:style w:type="character" w:styleId="Sidnummer">
    <w:name w:val="page number"/>
    <w:basedOn w:val="Standardstycketeckensnitt"/>
    <w:semiHidden/>
  </w:style>
  <w:style w:type="paragraph" w:customStyle="1" w:styleId="KapitelRubrik">
    <w:name w:val="Kapitel Rubrik"/>
    <w:basedOn w:val="Rubrik1"/>
    <w:next w:val="Brdtext"/>
    <w:pPr>
      <w:numPr>
        <w:numId w:val="4"/>
      </w:numPr>
    </w:pPr>
    <w:rPr>
      <w:szCs w:val="32"/>
      <w:lang w:eastAsia="en-US"/>
    </w:rPr>
  </w:style>
  <w:style w:type="paragraph" w:styleId="Innehll3">
    <w:name w:val="toc 3"/>
    <w:basedOn w:val="Normal"/>
    <w:next w:val="Normal"/>
    <w:autoRedefine/>
    <w:uiPriority w:val="39"/>
    <w:pPr>
      <w:ind w:left="480"/>
    </w:pPr>
    <w:rPr>
      <w:rFonts w:ascii="Calibri" w:hAnsi="Calibri"/>
      <w:sz w:val="20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rFonts w:ascii="Calibri" w:hAnsi="Calibri"/>
      <w:sz w:val="20"/>
    </w:rPr>
  </w:style>
  <w:style w:type="character" w:customStyle="1" w:styleId="Rubrik2Char">
    <w:name w:val="Rubrik 2 Char"/>
    <w:link w:val="Rubrik2"/>
    <w:rsid w:val="008A6E2F"/>
    <w:rPr>
      <w:rFonts w:asciiTheme="minorHAnsi" w:hAnsiTheme="minorHAnsi" w:cstheme="minorHAnsi"/>
      <w:b/>
      <w:color w:val="007871"/>
      <w:sz w:val="26"/>
      <w:szCs w:val="26"/>
      <w:lang w:val="en-US"/>
    </w:rPr>
  </w:style>
  <w:style w:type="paragraph" w:styleId="Punktlista">
    <w:name w:val="List Bullet"/>
    <w:basedOn w:val="Normal"/>
    <w:semiHidden/>
    <w:pPr>
      <w:numPr>
        <w:numId w:val="5"/>
      </w:numPr>
      <w:tabs>
        <w:tab w:val="clear" w:pos="720"/>
      </w:tabs>
      <w:overflowPunct w:val="0"/>
      <w:autoSpaceDE w:val="0"/>
      <w:autoSpaceDN w:val="0"/>
      <w:adjustRightInd w:val="0"/>
      <w:spacing w:after="60"/>
      <w:textAlignment w:val="baseline"/>
    </w:pPr>
  </w:style>
  <w:style w:type="paragraph" w:customStyle="1" w:styleId="TabellRubrik">
    <w:name w:val="Tabell Rubrik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</w:rPr>
  </w:style>
  <w:style w:type="table" w:styleId="Tabellrutnt">
    <w:name w:val="Table Grid"/>
    <w:basedOn w:val="Normaltabell"/>
    <w:rsid w:val="00D42205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Punktlista">
    <w:name w:val="Tabell_Punktlista"/>
    <w:basedOn w:val="Punktlista"/>
    <w:pPr>
      <w:numPr>
        <w:numId w:val="0"/>
      </w:numPr>
    </w:pPr>
  </w:style>
  <w:style w:type="paragraph" w:customStyle="1" w:styleId="Frklarandetext">
    <w:name w:val="Förklarande text"/>
    <w:basedOn w:val="Normal"/>
    <w:next w:val="Brdtext"/>
    <w:rPr>
      <w:i/>
      <w:sz w:val="20"/>
    </w:rPr>
  </w:style>
  <w:style w:type="paragraph" w:customStyle="1" w:styleId="TabellRubrik1">
    <w:name w:val="Tabell Rubrik 1"/>
    <w:basedOn w:val="TabellRubrik"/>
    <w:pPr>
      <w:spacing w:before="240" w:after="60"/>
    </w:pPr>
    <w:rPr>
      <w:sz w:val="24"/>
      <w:szCs w:val="24"/>
    </w:rPr>
  </w:style>
  <w:style w:type="paragraph" w:styleId="Punktlista2">
    <w:name w:val="List Bullet 2"/>
    <w:basedOn w:val="Normal"/>
    <w:semiHidden/>
    <w:pPr>
      <w:numPr>
        <w:numId w:val="6"/>
      </w:numPr>
      <w:tabs>
        <w:tab w:val="left" w:pos="5760"/>
        <w:tab w:val="left" w:pos="8460"/>
      </w:tabs>
      <w:spacing w:after="60"/>
    </w:pPr>
  </w:style>
  <w:style w:type="paragraph" w:styleId="Innehll5">
    <w:name w:val="toc 5"/>
    <w:basedOn w:val="Normal"/>
    <w:next w:val="Normal"/>
    <w:autoRedefine/>
    <w:uiPriority w:val="39"/>
    <w:unhideWhenUsed/>
    <w:rsid w:val="00DC6AD2"/>
    <w:pPr>
      <w:ind w:left="960"/>
    </w:pPr>
    <w:rPr>
      <w:rFonts w:ascii="Calibri" w:hAnsi="Calibr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C6AD2"/>
    <w:pPr>
      <w:ind w:left="1200"/>
    </w:pPr>
    <w:rPr>
      <w:rFonts w:ascii="Calibri" w:hAnsi="Calibr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C6AD2"/>
    <w:pPr>
      <w:ind w:left="1440"/>
    </w:pPr>
    <w:rPr>
      <w:rFonts w:ascii="Calibri" w:hAnsi="Calibr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C6AD2"/>
    <w:pPr>
      <w:ind w:left="1680"/>
    </w:pPr>
    <w:rPr>
      <w:rFonts w:ascii="Calibri" w:hAnsi="Calibr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C6AD2"/>
    <w:pPr>
      <w:ind w:left="1920"/>
    </w:pPr>
    <w:rPr>
      <w:rFonts w:ascii="Calibri" w:hAnsi="Calibri"/>
      <w:sz w:val="20"/>
    </w:rPr>
  </w:style>
  <w:style w:type="character" w:styleId="Hyperlnk">
    <w:name w:val="Hyperlink"/>
    <w:uiPriority w:val="99"/>
    <w:unhideWhenUsed/>
    <w:rsid w:val="00DC6AD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4663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B646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466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466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466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64663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0775E7"/>
  </w:style>
  <w:style w:type="character" w:styleId="AnvndHyperlnk">
    <w:name w:val="FollowedHyperlink"/>
    <w:basedOn w:val="Standardstycketeckensnitt"/>
    <w:uiPriority w:val="99"/>
    <w:semiHidden/>
    <w:unhideWhenUsed/>
    <w:rsid w:val="000775E7"/>
    <w:rPr>
      <w:color w:val="954F72" w:themeColor="followedHyperlink"/>
      <w:u w:val="single"/>
    </w:rPr>
  </w:style>
  <w:style w:type="paragraph" w:customStyle="1" w:styleId="Default">
    <w:name w:val="Default"/>
    <w:rsid w:val="0020268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3860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D5A8C"/>
  </w:style>
  <w:style w:type="character" w:styleId="Diskretbetoning">
    <w:name w:val="Subtle Emphasis"/>
    <w:uiPriority w:val="19"/>
    <w:qFormat/>
    <w:rsid w:val="00AD052B"/>
    <w:rPr>
      <w:rFonts w:ascii="TimesNewRomanPS-Italic" w:hAnsi="TimesNewRomanPS-Italic" w:cs="TimesNewRomanPS-Italic"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pia%20av%20v&#228;vnadsr&#229;det\mallar%20och%20lathundar,%20intyg\Mall_Vavnadsradet%20uppd.%202022.03.3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87A73E2ADB246AFD1B67C142ADFAA" ma:contentTypeVersion="11" ma:contentTypeDescription="Skapa ett nytt dokument." ma:contentTypeScope="" ma:versionID="340690979e878707521077947e85d3c8">
  <xsd:schema xmlns:xsd="http://www.w3.org/2001/XMLSchema" xmlns:xs="http://www.w3.org/2001/XMLSchema" xmlns:p="http://schemas.microsoft.com/office/2006/metadata/properties" xmlns:ns2="4822626f-0fc6-4ea9-a34a-8f1487d62b5a" targetNamespace="http://schemas.microsoft.com/office/2006/metadata/properties" ma:root="true" ma:fieldsID="eb3212fcbd6f2e3b549482176ff338d2" ns2:_="">
    <xsd:import namespace="4822626f-0fc6-4ea9-a34a-8f1487d62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626f-0fc6-4ea9-a34a-8f1487d6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92647-81D1-4CA9-B7DE-6614C810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2626f-0fc6-4ea9-a34a-8f1487d6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2FE86-0337-1A4C-B16F-1E279EF4A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6EBF41-7631-4767-B308-C89B384F0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29AA67-5E1C-49B6-BACF-A35380BE1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Mall_Vavnadsradet uppd. 2022.03.30</Template>
  <TotalTime>0</TotalTime>
  <Pages>1</Pages>
  <Words>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SKL Dokumentmall</vt:lpstr>
      <vt:lpstr>SKL Dokumentmall</vt:lpstr>
    </vt:vector>
  </TitlesOfParts>
  <Company>SLL IT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 Dokumentmall</dc:title>
  <dc:subject/>
  <dc:creator>Catharina Åkerlund</dc:creator>
  <cp:keywords/>
  <cp:lastModifiedBy>Lindborg Catharina</cp:lastModifiedBy>
  <cp:revision>1</cp:revision>
  <cp:lastPrinted>2009-06-23T13:42:00Z</cp:lastPrinted>
  <dcterms:created xsi:type="dcterms:W3CDTF">2022-04-13T07:58:00Z</dcterms:created>
  <dcterms:modified xsi:type="dcterms:W3CDTF">2022-04-13T08:51:00Z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0x010100D6E87A73E2ADB246AFD1B67C142ADFAA</vt:lpwstr>
  </property>
  <property fmtid="{D5CDD505-2E9C-101B-9397-08002B2CF9AE}" pid="3" name="Order">
    <vt:r8>33800</vt:r8>
  </property>
</Properties>
</file>